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F9" w:rsidRPr="007431F9" w:rsidRDefault="0040581D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52"/>
          <w:szCs w:val="52"/>
          <w:lang w:val="de-CH"/>
        </w:rPr>
      </w:pPr>
      <w:r w:rsidRPr="007431F9">
        <w:rPr>
          <w:b/>
          <w:sz w:val="52"/>
          <w:szCs w:val="52"/>
          <w:lang w:val="de-CH"/>
        </w:rPr>
        <w:t>Meldung</w:t>
      </w:r>
      <w:r w:rsidR="007431F9" w:rsidRPr="007431F9">
        <w:rPr>
          <w:b/>
          <w:sz w:val="52"/>
          <w:szCs w:val="52"/>
          <w:lang w:val="de-CH"/>
        </w:rPr>
        <w:t xml:space="preserve"> </w:t>
      </w:r>
      <w:r w:rsidR="00C93A58">
        <w:rPr>
          <w:b/>
          <w:sz w:val="52"/>
          <w:szCs w:val="52"/>
          <w:lang w:val="de-CH"/>
        </w:rPr>
        <w:t>einer</w:t>
      </w:r>
      <w:r w:rsidR="007431F9" w:rsidRPr="007431F9">
        <w:rPr>
          <w:b/>
          <w:sz w:val="52"/>
          <w:szCs w:val="52"/>
          <w:lang w:val="de-CH"/>
        </w:rPr>
        <w:t xml:space="preserve"> Tätigkeit</w:t>
      </w:r>
    </w:p>
    <w:p w:rsidR="004269C2" w:rsidRPr="00B64451" w:rsidRDefault="0040581D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  <w:lang w:val="de-CH"/>
        </w:rPr>
      </w:pPr>
      <w:r w:rsidRPr="00B64451">
        <w:rPr>
          <w:b/>
          <w:sz w:val="32"/>
          <w:szCs w:val="32"/>
          <w:lang w:val="de-CH"/>
        </w:rPr>
        <w:t xml:space="preserve">Art. 10 des Bundesgesetzes über die im Ausland </w:t>
      </w:r>
    </w:p>
    <w:p w:rsidR="00643E32" w:rsidRPr="00B64451" w:rsidRDefault="0040581D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  <w:lang w:val="de-CH"/>
        </w:rPr>
      </w:pPr>
      <w:r w:rsidRPr="00B64451">
        <w:rPr>
          <w:b/>
          <w:sz w:val="32"/>
          <w:szCs w:val="32"/>
          <w:lang w:val="de-CH"/>
        </w:rPr>
        <w:t xml:space="preserve">erbrachten </w:t>
      </w:r>
      <w:r w:rsidR="009C2166">
        <w:rPr>
          <w:b/>
          <w:sz w:val="32"/>
          <w:szCs w:val="32"/>
          <w:lang w:val="de-CH"/>
        </w:rPr>
        <w:t xml:space="preserve">privaten </w:t>
      </w:r>
      <w:r w:rsidRPr="00B64451">
        <w:rPr>
          <w:b/>
          <w:sz w:val="32"/>
          <w:szCs w:val="32"/>
          <w:lang w:val="de-CH"/>
        </w:rPr>
        <w:t>Sicherheitsdienstleistungen (BPS)</w:t>
      </w:r>
    </w:p>
    <w:p w:rsidR="00643E32" w:rsidRPr="0040581D" w:rsidRDefault="00643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16"/>
          <w:szCs w:val="16"/>
          <w:lang w:val="de-CH"/>
        </w:rPr>
      </w:pPr>
    </w:p>
    <w:p w:rsidR="00643E32" w:rsidRPr="0040581D" w:rsidRDefault="00643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16"/>
          <w:szCs w:val="16"/>
          <w:lang w:val="de-CH"/>
        </w:rPr>
      </w:pPr>
    </w:p>
    <w:p w:rsidR="00643E32" w:rsidRPr="00C75F6D" w:rsidRDefault="0040581D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de-CH"/>
        </w:rPr>
      </w:pPr>
      <w:r w:rsidRPr="00C75F6D">
        <w:rPr>
          <w:lang w:val="de-CH"/>
        </w:rPr>
        <w:t>Per Post, E</w:t>
      </w:r>
      <w:r w:rsidR="00C75F6D" w:rsidRPr="00C75F6D">
        <w:rPr>
          <w:lang w:val="de-CH"/>
        </w:rPr>
        <w:t>-</w:t>
      </w:r>
      <w:r w:rsidR="00C75F6D">
        <w:rPr>
          <w:lang w:val="de-CH"/>
        </w:rPr>
        <w:t>M</w:t>
      </w:r>
      <w:r w:rsidRPr="00C75F6D">
        <w:rPr>
          <w:lang w:val="de-CH"/>
        </w:rPr>
        <w:t>ail oder Fax an:</w:t>
      </w:r>
    </w:p>
    <w:p w:rsidR="00643E32" w:rsidRPr="00C75F6D" w:rsidRDefault="00643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de-CH"/>
        </w:rPr>
      </w:pPr>
    </w:p>
    <w:p w:rsidR="00EF153F" w:rsidRPr="0040581D" w:rsidRDefault="0040581D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de-CH"/>
        </w:rPr>
      </w:pPr>
      <w:r>
        <w:rPr>
          <w:lang w:val="de-CH"/>
        </w:rPr>
        <w:t>Eidgenössisches Departement für auswärtige Angelegenheiten EDA</w:t>
      </w:r>
    </w:p>
    <w:p w:rsidR="00EF153F" w:rsidRPr="0040581D" w:rsidRDefault="00534784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de-CH"/>
        </w:rPr>
      </w:pPr>
      <w:r>
        <w:rPr>
          <w:lang w:val="de-CH"/>
        </w:rPr>
        <w:t>Staatssekretariat</w:t>
      </w:r>
    </w:p>
    <w:p w:rsidR="00EF3D6F" w:rsidRPr="0040581D" w:rsidRDefault="0040581D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de-CH"/>
        </w:rPr>
      </w:pPr>
      <w:r>
        <w:rPr>
          <w:lang w:val="de-CH"/>
        </w:rPr>
        <w:t xml:space="preserve">Abteilung </w:t>
      </w:r>
      <w:r w:rsidR="00534784">
        <w:rPr>
          <w:lang w:val="de-CH"/>
        </w:rPr>
        <w:t xml:space="preserve">Internationale </w:t>
      </w:r>
      <w:r>
        <w:rPr>
          <w:lang w:val="de-CH"/>
        </w:rPr>
        <w:t xml:space="preserve">Sicherheit </w:t>
      </w:r>
    </w:p>
    <w:p w:rsidR="00EF153F" w:rsidRPr="00CA075F" w:rsidRDefault="00EF153F" w:rsidP="00CA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lang w:val="de-CH"/>
        </w:rPr>
      </w:pPr>
    </w:p>
    <w:p w:rsidR="002E2322" w:rsidRPr="00CA075F" w:rsidRDefault="002E232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lang w:val="de-CH"/>
        </w:rPr>
      </w:pPr>
      <w:r w:rsidRPr="00CA075F">
        <w:rPr>
          <w:b/>
          <w:lang w:val="de-CH"/>
        </w:rPr>
        <w:t xml:space="preserve">Exportkontrollen und private Sicherheitsdienste </w:t>
      </w:r>
    </w:p>
    <w:p w:rsidR="00643E32" w:rsidRPr="0040581D" w:rsidRDefault="00896B20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de-CH"/>
        </w:rPr>
      </w:pPr>
      <w:r>
        <w:rPr>
          <w:lang w:val="de-CH"/>
        </w:rPr>
        <w:t>Effingerstrasse 27</w:t>
      </w:r>
    </w:p>
    <w:p w:rsidR="00643E32" w:rsidRPr="0040581D" w:rsidRDefault="00643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de-CH"/>
        </w:rPr>
      </w:pPr>
      <w:r w:rsidRPr="0040581D">
        <w:rPr>
          <w:lang w:val="de-CH"/>
        </w:rPr>
        <w:t>3003 Bern</w:t>
      </w:r>
    </w:p>
    <w:p w:rsidR="0040581D" w:rsidRDefault="0040581D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Style w:val="baec5a81-e4d6-4674-97f3-e9220f0136c1"/>
          <w:lang w:val="de-CH"/>
        </w:rPr>
      </w:pPr>
      <w:r>
        <w:rPr>
          <w:lang w:val="de-CH"/>
        </w:rPr>
        <w:t>Telefon</w:t>
      </w:r>
      <w:r w:rsidRPr="0040581D">
        <w:rPr>
          <w:lang w:val="de-CH"/>
        </w:rPr>
        <w:t xml:space="preserve"> 058 </w:t>
      </w:r>
      <w:r w:rsidRPr="0040581D">
        <w:rPr>
          <w:rStyle w:val="baec5a81-e4d6-4674-97f3-e9220f0136c1"/>
          <w:lang w:val="de-CH"/>
        </w:rPr>
        <w:t>464 69 88</w:t>
      </w:r>
      <w:r>
        <w:rPr>
          <w:rStyle w:val="baec5a81-e4d6-4674-97f3-e9220f0136c1"/>
          <w:lang w:val="de-CH"/>
        </w:rPr>
        <w:t xml:space="preserve"> </w:t>
      </w:r>
    </w:p>
    <w:p w:rsidR="00043374" w:rsidRPr="0040581D" w:rsidRDefault="00043374" w:rsidP="0004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de-CH"/>
        </w:rPr>
      </w:pPr>
      <w:r w:rsidRPr="0040581D">
        <w:rPr>
          <w:lang w:val="de-CH"/>
        </w:rPr>
        <w:t xml:space="preserve">Fax 058 </w:t>
      </w:r>
      <w:r w:rsidRPr="0040581D">
        <w:rPr>
          <w:rStyle w:val="baec5a81-e4d6-4674-97f3-e9220f0136c1"/>
          <w:lang w:val="de-CH"/>
        </w:rPr>
        <w:t>464 38 39</w:t>
      </w:r>
    </w:p>
    <w:p w:rsidR="00FB3DB4" w:rsidRPr="0040581D" w:rsidRDefault="00C01E7D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de-CH"/>
        </w:rPr>
      </w:pPr>
      <w:hyperlink r:id="rId8" w:history="1">
        <w:r w:rsidR="00846DE2">
          <w:rPr>
            <w:rStyle w:val="Hyperlink"/>
            <w:rFonts w:ascii="Switzerland" w:hAnsi="Switzerland"/>
            <w:lang w:val="de-CH"/>
          </w:rPr>
          <w:t>sts.seps</w:t>
        </w:r>
        <w:r w:rsidR="002516D3" w:rsidRPr="0040581D">
          <w:rPr>
            <w:rStyle w:val="Hyperlink"/>
            <w:rFonts w:ascii="Switzerland" w:hAnsi="Switzerland"/>
            <w:lang w:val="de-CH"/>
          </w:rPr>
          <w:t>@eda.admin.ch</w:t>
        </w:r>
      </w:hyperlink>
    </w:p>
    <w:p w:rsidR="00643E32" w:rsidRPr="00777214" w:rsidRDefault="00643E32" w:rsidP="00A0046C">
      <w:pPr>
        <w:rPr>
          <w:sz w:val="20"/>
          <w:lang w:val="de-CH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5670"/>
      </w:tblGrid>
      <w:tr w:rsidR="002E75CD" w:rsidRPr="0040581D" w:rsidTr="00324EF4">
        <w:tc>
          <w:tcPr>
            <w:tcW w:w="3118" w:type="dxa"/>
            <w:vAlign w:val="center"/>
          </w:tcPr>
          <w:p w:rsidR="002E75CD" w:rsidRPr="0040581D" w:rsidRDefault="00C75F6D" w:rsidP="007368C2">
            <w:pPr>
              <w:spacing w:after="100"/>
              <w:rPr>
                <w:b/>
                <w:lang w:val="de-CH"/>
              </w:rPr>
            </w:pPr>
            <w:r>
              <w:rPr>
                <w:b/>
                <w:lang w:val="de-CH"/>
              </w:rPr>
              <w:t>Name der meldenden Person</w:t>
            </w:r>
          </w:p>
        </w:tc>
        <w:tc>
          <w:tcPr>
            <w:tcW w:w="284" w:type="dxa"/>
            <w:vAlign w:val="center"/>
          </w:tcPr>
          <w:p w:rsidR="002E75CD" w:rsidRPr="0040581D" w:rsidRDefault="002E75CD" w:rsidP="003A7E09">
            <w:pPr>
              <w:rPr>
                <w:b/>
                <w:lang w:val="de-CH"/>
              </w:rPr>
            </w:pPr>
            <w:r w:rsidRPr="0040581D">
              <w:rPr>
                <w:b/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2E75CD" w:rsidRPr="0040581D" w:rsidRDefault="007974B3" w:rsidP="007974B3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bookmarkStart w:id="0" w:name="_GoBack"/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bookmarkEnd w:id="0"/>
            <w:r>
              <w:rPr>
                <w:lang w:val="de-CH"/>
              </w:rPr>
              <w:fldChar w:fldCharType="end"/>
            </w:r>
          </w:p>
        </w:tc>
      </w:tr>
      <w:tr w:rsidR="00F57BDE" w:rsidRPr="0040581D" w:rsidTr="00324EF4">
        <w:tc>
          <w:tcPr>
            <w:tcW w:w="3118" w:type="dxa"/>
            <w:vAlign w:val="center"/>
          </w:tcPr>
          <w:p w:rsidR="00F57BDE" w:rsidRPr="0040581D" w:rsidRDefault="0040581D" w:rsidP="0040581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Anzahl Seiten (inklusive Anhang)</w:t>
            </w:r>
          </w:p>
        </w:tc>
        <w:tc>
          <w:tcPr>
            <w:tcW w:w="284" w:type="dxa"/>
            <w:vAlign w:val="center"/>
          </w:tcPr>
          <w:p w:rsidR="00F57BDE" w:rsidRPr="0040581D" w:rsidRDefault="00F57BDE" w:rsidP="008B68ED">
            <w:pPr>
              <w:rPr>
                <w:b/>
                <w:lang w:val="de-CH"/>
              </w:rPr>
            </w:pPr>
            <w:r w:rsidRPr="0040581D">
              <w:rPr>
                <w:b/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F57BDE" w:rsidRPr="0040581D" w:rsidRDefault="008F492A" w:rsidP="007974B3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16D99" w:rsidRPr="0040581D" w:rsidTr="00324EF4">
        <w:trPr>
          <w:trHeight w:val="385"/>
        </w:trPr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316D99" w:rsidRPr="0040581D" w:rsidRDefault="0040581D" w:rsidP="00316D99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Datum der Meldung</w:t>
            </w:r>
          </w:p>
        </w:tc>
        <w:tc>
          <w:tcPr>
            <w:tcW w:w="284" w:type="dxa"/>
            <w:vAlign w:val="center"/>
          </w:tcPr>
          <w:p w:rsidR="00316D99" w:rsidRPr="0040581D" w:rsidRDefault="00316D99" w:rsidP="001D334A">
            <w:pPr>
              <w:rPr>
                <w:b/>
                <w:lang w:val="de-CH"/>
              </w:rPr>
            </w:pPr>
            <w:r w:rsidRPr="0040581D">
              <w:rPr>
                <w:b/>
                <w:lang w:val="de-CH"/>
              </w:rPr>
              <w:t>:</w:t>
            </w: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316D99" w:rsidRPr="0040581D" w:rsidRDefault="008F492A" w:rsidP="007974B3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16D99" w:rsidRPr="0040581D" w:rsidTr="00324EF4">
        <w:trPr>
          <w:trHeight w:val="725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16D99" w:rsidRDefault="0040581D" w:rsidP="007431F9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Name und Unterschrift des Vertreters</w:t>
            </w:r>
            <w:r w:rsidR="007431F9">
              <w:rPr>
                <w:b/>
                <w:lang w:val="de-CH"/>
              </w:rPr>
              <w:t>/Mandanten</w:t>
            </w:r>
          </w:p>
          <w:p w:rsidR="00E74AD3" w:rsidRPr="0040581D" w:rsidRDefault="00E74AD3" w:rsidP="007431F9">
            <w:pPr>
              <w:rPr>
                <w:b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Bei einem Mandatsverhältnis</w:t>
            </w:r>
            <w:r w:rsidR="00A0046C">
              <w:rPr>
                <w:b/>
                <w:sz w:val="18"/>
                <w:szCs w:val="18"/>
                <w:lang w:val="de-CH"/>
              </w:rPr>
              <w:t xml:space="preserve"> </w:t>
            </w:r>
            <w:r>
              <w:rPr>
                <w:b/>
                <w:sz w:val="18"/>
                <w:szCs w:val="18"/>
                <w:lang w:val="de-CH"/>
              </w:rPr>
              <w:t>bitte Vollmacht beilegen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316D99" w:rsidRPr="0040581D" w:rsidRDefault="00316D99" w:rsidP="001D334A">
            <w:pPr>
              <w:rPr>
                <w:b/>
                <w:lang w:val="de-CH"/>
              </w:rPr>
            </w:pPr>
            <w:r w:rsidRPr="0040581D">
              <w:rPr>
                <w:b/>
                <w:lang w:val="de-CH"/>
              </w:rPr>
              <w:t>: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16D99" w:rsidRPr="0040581D" w:rsidRDefault="007974B3" w:rsidP="001D334A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:rsidR="00372F59" w:rsidRPr="0040581D" w:rsidRDefault="00372F59" w:rsidP="00F57BDE">
      <w:pPr>
        <w:rPr>
          <w:lang w:val="de-CH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84"/>
        <w:gridCol w:w="5670"/>
      </w:tblGrid>
      <w:tr w:rsidR="006C2515" w:rsidTr="006C2515">
        <w:trPr>
          <w:trHeight w:val="279"/>
        </w:trPr>
        <w:tc>
          <w:tcPr>
            <w:tcW w:w="9072" w:type="dxa"/>
            <w:gridSpan w:val="3"/>
          </w:tcPr>
          <w:p w:rsidR="006C2515" w:rsidRDefault="006C2515" w:rsidP="00534784">
            <w:pPr>
              <w:rPr>
                <w:lang w:val="de-CH"/>
              </w:rPr>
            </w:pPr>
            <w:r w:rsidRPr="0040581D">
              <w:rPr>
                <w:b/>
                <w:lang w:val="de-CH"/>
              </w:rPr>
              <w:t>Registrierung</w:t>
            </w:r>
            <w:r w:rsidRPr="0040581D">
              <w:rPr>
                <w:lang w:val="de-CH"/>
              </w:rPr>
              <w:t xml:space="preserve"> – </w:t>
            </w:r>
            <w:r w:rsidRPr="0040581D">
              <w:rPr>
                <w:i/>
                <w:lang w:val="de-CH"/>
              </w:rPr>
              <w:t xml:space="preserve">Von der Sektion </w:t>
            </w:r>
            <w:r w:rsidR="00534784">
              <w:rPr>
                <w:i/>
                <w:lang w:val="de-CH"/>
              </w:rPr>
              <w:t>Exportkontrollen und p</w:t>
            </w:r>
            <w:r w:rsidRPr="0040581D">
              <w:rPr>
                <w:i/>
                <w:lang w:val="de-CH"/>
              </w:rPr>
              <w:t>rivate Sicherheitsdienste auszufüllen</w:t>
            </w:r>
          </w:p>
        </w:tc>
      </w:tr>
      <w:tr w:rsidR="00316D99" w:rsidRPr="0040581D" w:rsidTr="006C25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85"/>
        </w:trPr>
        <w:tc>
          <w:tcPr>
            <w:tcW w:w="3118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40581D" w:rsidRDefault="0040581D" w:rsidP="006C2515">
            <w:pPr>
              <w:rPr>
                <w:lang w:val="de-CH"/>
              </w:rPr>
            </w:pPr>
            <w:r>
              <w:rPr>
                <w:lang w:val="de-CH"/>
              </w:rPr>
              <w:t>Empfangsdatum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316D99" w:rsidRPr="0040581D" w:rsidRDefault="00316D99" w:rsidP="006C2515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40581D" w:rsidRDefault="007974B3" w:rsidP="006C251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16D99" w:rsidRPr="0040581D" w:rsidTr="006C25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39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40581D" w:rsidRDefault="0040581D" w:rsidP="006C2515">
            <w:pPr>
              <w:rPr>
                <w:lang w:val="de-CH"/>
              </w:rPr>
            </w:pPr>
            <w:r>
              <w:rPr>
                <w:lang w:val="de-CH"/>
              </w:rPr>
              <w:t>Referenznummer der Meldung</w:t>
            </w:r>
            <w:r w:rsidR="00316D99" w:rsidRPr="0040581D">
              <w:rPr>
                <w:lang w:val="de-CH"/>
              </w:rPr>
              <w:t xml:space="preserve"> 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40581D" w:rsidRDefault="00316D99" w:rsidP="006C2515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40581D" w:rsidRDefault="007974B3" w:rsidP="006C2515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:rsidR="00FE5C68" w:rsidRDefault="00FE5C68" w:rsidP="00F9392F">
      <w:pPr>
        <w:rPr>
          <w:sz w:val="20"/>
          <w:lang w:val="de-CH"/>
        </w:rPr>
      </w:pPr>
    </w:p>
    <w:p w:rsidR="00EA2756" w:rsidRPr="00EA2756" w:rsidRDefault="00EA2756" w:rsidP="00F9392F">
      <w:pPr>
        <w:rPr>
          <w:sz w:val="20"/>
          <w:lang w:val="de-CH"/>
        </w:rPr>
      </w:pPr>
    </w:p>
    <w:p w:rsidR="00643E32" w:rsidRPr="0040581D" w:rsidRDefault="0040581D" w:rsidP="002E75CD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de-CH"/>
        </w:rPr>
      </w:pPr>
      <w:r>
        <w:rPr>
          <w:b/>
          <w:color w:val="FFFFFF" w:themeColor="background1"/>
          <w:sz w:val="24"/>
          <w:szCs w:val="24"/>
          <w:lang w:val="de-CH"/>
        </w:rPr>
        <w:t>Informationen</w:t>
      </w:r>
      <w:r w:rsidR="001859A6">
        <w:rPr>
          <w:b/>
          <w:color w:val="FFFFFF" w:themeColor="background1"/>
          <w:sz w:val="24"/>
          <w:szCs w:val="24"/>
          <w:lang w:val="de-CH"/>
        </w:rPr>
        <w:t xml:space="preserve"> betreffend der </w:t>
      </w:r>
      <w:r w:rsidR="00C324CD">
        <w:rPr>
          <w:b/>
          <w:color w:val="FFFFFF" w:themeColor="background1"/>
          <w:sz w:val="24"/>
          <w:szCs w:val="24"/>
          <w:lang w:val="de-CH"/>
        </w:rPr>
        <w:t>operationellen Tätigkeit</w:t>
      </w:r>
    </w:p>
    <w:p w:rsidR="00643E32" w:rsidRPr="00F068BA" w:rsidRDefault="00643E32" w:rsidP="00155B2D">
      <w:pPr>
        <w:tabs>
          <w:tab w:val="left" w:pos="355"/>
        </w:tabs>
        <w:rPr>
          <w:b/>
          <w:sz w:val="20"/>
          <w:lang w:val="de-CH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2835"/>
        <w:gridCol w:w="2835"/>
      </w:tblGrid>
      <w:tr w:rsidR="00155B2D" w:rsidRPr="0040581D" w:rsidTr="000966FC">
        <w:trPr>
          <w:trHeight w:val="498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D" w:rsidRPr="0040581D" w:rsidRDefault="001859A6" w:rsidP="00D65FC1">
            <w:pPr>
              <w:pStyle w:val="ListParagraph"/>
              <w:numPr>
                <w:ilvl w:val="0"/>
                <w:numId w:val="24"/>
              </w:numPr>
              <w:ind w:left="567" w:hanging="567"/>
              <w:rPr>
                <w:u w:val="single"/>
                <w:lang w:val="de-CH"/>
              </w:rPr>
            </w:pPr>
            <w:r>
              <w:rPr>
                <w:b/>
                <w:lang w:val="de-CH"/>
              </w:rPr>
              <w:t>Art der beabsichtigten Dienstleistung</w:t>
            </w:r>
          </w:p>
        </w:tc>
      </w:tr>
      <w:tr w:rsidR="00F51B92" w:rsidRPr="0040581D" w:rsidTr="00B64451">
        <w:trPr>
          <w:trHeight w:val="6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40581D" w:rsidRDefault="001859A6" w:rsidP="009A4A53">
            <w:pPr>
              <w:pStyle w:val="ListParagraph"/>
              <w:numPr>
                <w:ilvl w:val="0"/>
                <w:numId w:val="26"/>
              </w:numPr>
              <w:ind w:left="568" w:hanging="284"/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>Private Sicherheitsdienstleitungen</w:t>
            </w:r>
            <w:r w:rsidR="00F51B92" w:rsidRPr="0040581D">
              <w:rPr>
                <w:u w:val="single"/>
                <w:lang w:val="de-CH"/>
              </w:rPr>
              <w:br/>
            </w:r>
            <w:r w:rsidRPr="00AF2E7D">
              <w:rPr>
                <w:i/>
                <w:sz w:val="20"/>
                <w:lang w:val="de-CH"/>
              </w:rPr>
              <w:t>(mehrfache Antworten möglich</w:t>
            </w:r>
            <w:r w:rsidR="00F51B92" w:rsidRPr="00AF2E7D">
              <w:rPr>
                <w:i/>
                <w:sz w:val="20"/>
                <w:lang w:val="de-CH"/>
              </w:rPr>
              <w:t>)</w:t>
            </w:r>
          </w:p>
        </w:tc>
      </w:tr>
      <w:tr w:rsidR="00386EC2" w:rsidRPr="0040581D" w:rsidTr="000966FC">
        <w:trPr>
          <w:trHeight w:val="1835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2" w:rsidRPr="0040581D" w:rsidRDefault="00386EC2">
            <w:pPr>
              <w:rPr>
                <w:sz w:val="16"/>
                <w:szCs w:val="16"/>
                <w:lang w:val="de-CH"/>
              </w:rPr>
            </w:pPr>
          </w:p>
          <w:p w:rsidR="00386EC2" w:rsidRPr="0040581D" w:rsidRDefault="00386EC2" w:rsidP="001D1939">
            <w:pPr>
              <w:tabs>
                <w:tab w:val="left" w:pos="638"/>
              </w:tabs>
              <w:spacing w:line="300" w:lineRule="auto"/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1859A6">
              <w:rPr>
                <w:lang w:val="de-CH" w:eastAsia="en-US"/>
              </w:rPr>
              <w:t>Personenschutz in einem komplexen Umfeld</w:t>
            </w:r>
          </w:p>
          <w:p w:rsidR="00386EC2" w:rsidRPr="0040581D" w:rsidRDefault="00386EC2" w:rsidP="001D1939">
            <w:pPr>
              <w:tabs>
                <w:tab w:val="left" w:pos="638"/>
              </w:tabs>
              <w:spacing w:line="300" w:lineRule="auto"/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1859A6">
              <w:rPr>
                <w:lang w:val="de-CH" w:eastAsia="en-US"/>
              </w:rPr>
              <w:t>Bewachung von Gütern und Liegenschaften in einem komplexen Umfeld</w:t>
            </w:r>
          </w:p>
          <w:p w:rsidR="00386EC2" w:rsidRPr="0040581D" w:rsidRDefault="00386EC2" w:rsidP="001D1939">
            <w:pPr>
              <w:tabs>
                <w:tab w:val="left" w:pos="638"/>
              </w:tabs>
              <w:spacing w:line="300" w:lineRule="auto"/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1859A6">
              <w:rPr>
                <w:lang w:val="de-CH" w:eastAsia="en-US"/>
              </w:rPr>
              <w:t>Ordnungsdienst bei Anlässen</w:t>
            </w:r>
            <w:r w:rsidRPr="0040581D">
              <w:rPr>
                <w:lang w:val="de-CH" w:eastAsia="en-US"/>
              </w:rPr>
              <w:t xml:space="preserve"> </w:t>
            </w:r>
          </w:p>
          <w:p w:rsidR="00386EC2" w:rsidRPr="0040581D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1859A6">
              <w:rPr>
                <w:lang w:val="de-CH" w:eastAsia="en-US"/>
              </w:rPr>
              <w:t>Kontrolle, Festhalten oder Durchsuchung von Personen, Durchsuchung von Räumen oder Behältnissen sowie Beschlagnahme von Gegenständen</w:t>
            </w:r>
          </w:p>
          <w:p w:rsidR="00386EC2" w:rsidRPr="0040581D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1859A6">
              <w:rPr>
                <w:lang w:val="de-CH" w:eastAsia="en-US"/>
              </w:rPr>
              <w:t>Bewachung, Betreuung und Transport von Gefangenen, Betrieb von Gefängnissen sowie Hilfeleistungen beim Betrieb von Lagern für Kriegsgefangene oder internierten Zivilpersonen</w:t>
            </w:r>
          </w:p>
          <w:p w:rsidR="00386EC2" w:rsidRPr="0040581D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1859A6">
              <w:rPr>
                <w:lang w:val="de-CH" w:eastAsia="en-US"/>
              </w:rPr>
              <w:t>operationelle oder logistische Unterstützung von Streit- oder Sicherheitskräften</w:t>
            </w:r>
          </w:p>
          <w:p w:rsidR="00386EC2" w:rsidRPr="0040581D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FF7E76">
              <w:rPr>
                <w:lang w:val="de-CH" w:eastAsia="en-US"/>
              </w:rPr>
              <w:t>Betrieb und Wartung von Waffensystemen</w:t>
            </w:r>
          </w:p>
          <w:p w:rsidR="00386EC2" w:rsidRPr="0040581D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FF7E76">
              <w:rPr>
                <w:lang w:val="de-CH" w:eastAsia="en-US"/>
              </w:rPr>
              <w:t xml:space="preserve">Beratung und Ausbildung von Streit- </w:t>
            </w:r>
            <w:r w:rsidR="006E03E0">
              <w:rPr>
                <w:lang w:val="de-CH" w:eastAsia="en-US"/>
              </w:rPr>
              <w:t>oder</w:t>
            </w:r>
            <w:r w:rsidR="00FF7E76">
              <w:rPr>
                <w:lang w:val="de-CH" w:eastAsia="en-US"/>
              </w:rPr>
              <w:t xml:space="preserve"> Sicherheitskräften</w:t>
            </w:r>
          </w:p>
          <w:p w:rsidR="00386EC2" w:rsidRPr="0040581D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FF7E76">
              <w:rPr>
                <w:lang w:val="de-CH" w:eastAsia="en-US"/>
              </w:rPr>
              <w:t>Nachrichtendienstliche Tätigkeiten</w:t>
            </w:r>
          </w:p>
          <w:p w:rsidR="00386EC2" w:rsidRPr="0040581D" w:rsidRDefault="00386EC2" w:rsidP="00FF7E76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FF7E76">
              <w:rPr>
                <w:lang w:val="de-CH" w:eastAsia="en-US"/>
              </w:rPr>
              <w:t>Andere</w:t>
            </w:r>
          </w:p>
        </w:tc>
      </w:tr>
      <w:tr w:rsidR="00F51B92" w:rsidRPr="0040581D" w:rsidTr="000966FC">
        <w:trPr>
          <w:trHeight w:val="5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40581D" w:rsidRDefault="00FF7E76" w:rsidP="007B6CA4">
            <w:pPr>
              <w:pStyle w:val="ListParagraph"/>
              <w:numPr>
                <w:ilvl w:val="0"/>
                <w:numId w:val="26"/>
              </w:numPr>
              <w:ind w:left="568" w:hanging="284"/>
              <w:rPr>
                <w:lang w:val="de-CH"/>
              </w:rPr>
            </w:pPr>
            <w:r>
              <w:rPr>
                <w:u w:val="single"/>
                <w:lang w:val="de-CH"/>
              </w:rPr>
              <w:t>Mit einer privaten Sicherheitsdienstleistung zusammenhängende Dienstleistung</w:t>
            </w:r>
          </w:p>
        </w:tc>
      </w:tr>
      <w:tr w:rsidR="00386EC2" w:rsidRPr="0040581D" w:rsidTr="00343C87">
        <w:trPr>
          <w:trHeight w:val="2266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76" w:rsidRPr="00FF7E76" w:rsidRDefault="00FF7E76" w:rsidP="00FF7E76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sz w:val="16"/>
                <w:lang w:val="de-CH" w:eastAsia="en-US"/>
              </w:rPr>
            </w:pPr>
          </w:p>
          <w:p w:rsidR="00FF7E76" w:rsidRPr="00136ED5" w:rsidRDefault="00FF7E76" w:rsidP="00FF7E76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de-CH" w:eastAsia="en-US"/>
              </w:rPr>
            </w:pPr>
            <w:r w:rsidRPr="00136ED5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ED5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136ED5">
              <w:rPr>
                <w:lang w:val="de-CH" w:eastAsia="en-US"/>
              </w:rPr>
              <w:fldChar w:fldCharType="end"/>
            </w:r>
            <w:r w:rsidRPr="00136ED5">
              <w:rPr>
                <w:lang w:val="de-CH" w:eastAsia="en-US"/>
              </w:rPr>
              <w:tab/>
            </w:r>
            <w:r>
              <w:rPr>
                <w:lang w:val="de-CH" w:eastAsia="en-US"/>
              </w:rPr>
              <w:t>Rekrutierung von Personal für private Sicherheitsdienstleistungen im Ausland</w:t>
            </w:r>
          </w:p>
          <w:p w:rsidR="00FF7E76" w:rsidRPr="00136ED5" w:rsidRDefault="00FF7E76" w:rsidP="00FF7E76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de-CH" w:eastAsia="en-US"/>
              </w:rPr>
            </w:pPr>
            <w:r w:rsidRPr="00136ED5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ED5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136ED5">
              <w:rPr>
                <w:lang w:val="de-CH" w:eastAsia="en-US"/>
              </w:rPr>
              <w:fldChar w:fldCharType="end"/>
            </w:r>
            <w:r w:rsidRPr="00136ED5">
              <w:rPr>
                <w:lang w:val="de-CH" w:eastAsia="en-US"/>
              </w:rPr>
              <w:tab/>
            </w:r>
            <w:r>
              <w:rPr>
                <w:lang w:val="de-CH" w:eastAsia="en-US"/>
              </w:rPr>
              <w:t>Ausbildung von Personal für private Sicherheitsdienstleistungen im Ausland</w:t>
            </w:r>
          </w:p>
          <w:p w:rsidR="00FF7E76" w:rsidRPr="00136ED5" w:rsidRDefault="00FF7E76" w:rsidP="00FF7E76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de-CH" w:eastAsia="en-US"/>
              </w:rPr>
            </w:pPr>
            <w:r w:rsidRPr="00136ED5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ED5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136ED5">
              <w:rPr>
                <w:lang w:val="de-CH" w:eastAsia="en-US"/>
              </w:rPr>
              <w:fldChar w:fldCharType="end"/>
            </w:r>
            <w:r w:rsidRPr="00136ED5">
              <w:rPr>
                <w:lang w:val="de-CH" w:eastAsia="en-US"/>
              </w:rPr>
              <w:tab/>
            </w:r>
            <w:r>
              <w:rPr>
                <w:lang w:val="de-CH" w:eastAsia="en-US"/>
              </w:rPr>
              <w:t>Zurverfügungstellung von Personal zugunsten eines Unternehmens, das private Sicherheitsdienstleistungen im Ausland erbringt</w:t>
            </w:r>
          </w:p>
          <w:p w:rsidR="004A1E32" w:rsidRPr="0040581D" w:rsidRDefault="00FF7E76" w:rsidP="00816BB5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de-CH" w:eastAsia="en-US"/>
              </w:rPr>
            </w:pPr>
            <w:r w:rsidRPr="00136ED5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ED5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136ED5">
              <w:rPr>
                <w:lang w:val="de-CH" w:eastAsia="en-US"/>
              </w:rPr>
              <w:fldChar w:fldCharType="end"/>
            </w:r>
            <w:r w:rsidRPr="00136ED5">
              <w:rPr>
                <w:lang w:val="de-CH" w:eastAsia="en-US"/>
              </w:rPr>
              <w:tab/>
            </w:r>
            <w:r>
              <w:rPr>
                <w:lang w:val="de-CH" w:eastAsia="en-US"/>
              </w:rPr>
              <w:t>Vermitteln von Personal zugunsten eines Unternehmens, das private Sicherheitsdienstleistungen im Ausland erbringt</w:t>
            </w:r>
          </w:p>
        </w:tc>
      </w:tr>
      <w:tr w:rsidR="00530A4D" w:rsidRPr="00FF7E76" w:rsidTr="00343C87">
        <w:trPr>
          <w:trHeight w:val="69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4D" w:rsidRPr="00FF7E76" w:rsidRDefault="00FF7E76" w:rsidP="009A4A53">
            <w:pPr>
              <w:pStyle w:val="ListParagraph"/>
              <w:keepNext/>
              <w:numPr>
                <w:ilvl w:val="0"/>
                <w:numId w:val="26"/>
              </w:numPr>
              <w:ind w:left="568" w:hanging="284"/>
              <w:rPr>
                <w:lang w:val="de-CH" w:eastAsia="en-US"/>
              </w:rPr>
            </w:pPr>
            <w:r w:rsidRPr="00FF7E76">
              <w:rPr>
                <w:u w:val="single"/>
                <w:lang w:val="de-CH" w:eastAsia="en-US"/>
              </w:rPr>
              <w:t>Detaillierte Beschreibung der Tätigkeit</w:t>
            </w:r>
            <w:r w:rsidRPr="00FF7E76">
              <w:rPr>
                <w:lang w:val="de-CH" w:eastAsia="en-US"/>
              </w:rPr>
              <w:t xml:space="preserve"> (inklusive </w:t>
            </w:r>
            <w:r w:rsidR="00DE5959">
              <w:rPr>
                <w:lang w:val="de-CH" w:eastAsia="en-US"/>
              </w:rPr>
              <w:t>ver</w:t>
            </w:r>
            <w:r w:rsidRPr="00FF7E76">
              <w:rPr>
                <w:lang w:val="de-CH" w:eastAsia="en-US"/>
              </w:rPr>
              <w:t xml:space="preserve">wendeter </w:t>
            </w:r>
            <w:r w:rsidR="00C75F6D" w:rsidRPr="003C43A2">
              <w:rPr>
                <w:lang w:val="de-CH" w:eastAsia="en-US"/>
              </w:rPr>
              <w:t xml:space="preserve">Methoden </w:t>
            </w:r>
            <w:r w:rsidRPr="003C43A2">
              <w:rPr>
                <w:lang w:val="de-CH" w:eastAsia="en-US"/>
              </w:rPr>
              <w:t xml:space="preserve">und </w:t>
            </w:r>
            <w:r w:rsidR="00C75F6D" w:rsidRPr="003C43A2">
              <w:rPr>
                <w:lang w:val="de-CH" w:eastAsia="en-US"/>
              </w:rPr>
              <w:t>Hilfsmittel</w:t>
            </w:r>
            <w:r w:rsidRPr="003C43A2">
              <w:rPr>
                <w:lang w:val="de-CH" w:eastAsia="en-US"/>
              </w:rPr>
              <w:t>)</w:t>
            </w:r>
            <w:r w:rsidR="00530A4D" w:rsidRPr="003C43A2">
              <w:rPr>
                <w:lang w:val="de-CH" w:eastAsia="en-US"/>
              </w:rPr>
              <w:t>:</w:t>
            </w:r>
            <w:r w:rsidR="00530A4D" w:rsidRPr="00FF7E76">
              <w:rPr>
                <w:lang w:val="de-CH" w:eastAsia="en-US"/>
              </w:rPr>
              <w:t xml:space="preserve"> </w:t>
            </w:r>
          </w:p>
        </w:tc>
      </w:tr>
      <w:tr w:rsidR="00530A4D" w:rsidRPr="00FF7E76" w:rsidTr="00211C81">
        <w:trPr>
          <w:trHeight w:val="291"/>
        </w:trPr>
        <w:tc>
          <w:tcPr>
            <w:tcW w:w="9072" w:type="dxa"/>
            <w:gridSpan w:val="4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8C3742" w:rsidRPr="008C3742" w:rsidRDefault="007974B3" w:rsidP="00211C81">
            <w:pPr>
              <w:ind w:left="567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750AEE" w:rsidRPr="0040581D" w:rsidTr="008A337A">
        <w:trPr>
          <w:trHeight w:val="848"/>
        </w:trPr>
        <w:tc>
          <w:tcPr>
            <w:tcW w:w="9072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E0" w:rsidRPr="008D13CD" w:rsidRDefault="008C3742" w:rsidP="00A94C11">
            <w:pPr>
              <w:pStyle w:val="ListParagraph"/>
              <w:numPr>
                <w:ilvl w:val="0"/>
                <w:numId w:val="24"/>
              </w:numPr>
              <w:ind w:left="567" w:hanging="567"/>
              <w:rPr>
                <w:lang w:val="de-CH" w:eastAsia="en-US"/>
              </w:rPr>
            </w:pPr>
            <w:r>
              <w:rPr>
                <w:b/>
                <w:lang w:val="de-CH" w:eastAsia="en-US"/>
              </w:rPr>
              <w:t xml:space="preserve">Dienstleistungserbringer der </w:t>
            </w:r>
            <w:r w:rsidR="005670EF">
              <w:rPr>
                <w:b/>
                <w:lang w:val="de-CH" w:eastAsia="en-US"/>
              </w:rPr>
              <w:t>operationellen</w:t>
            </w:r>
            <w:r>
              <w:rPr>
                <w:b/>
                <w:lang w:val="de-CH" w:eastAsia="en-US"/>
              </w:rPr>
              <w:t xml:space="preserve"> Tätigkeit</w:t>
            </w:r>
            <w:r w:rsidR="008D13CD">
              <w:rPr>
                <w:b/>
                <w:lang w:val="de-CH" w:eastAsia="en-US"/>
              </w:rPr>
              <w:t>:</w:t>
            </w:r>
          </w:p>
          <w:p w:rsidR="00750AEE" w:rsidRPr="00017EC8" w:rsidRDefault="006E03E0" w:rsidP="00A94C11">
            <w:pPr>
              <w:pStyle w:val="ListParagraph"/>
              <w:ind w:left="567"/>
              <w:rPr>
                <w:i/>
                <w:sz w:val="20"/>
                <w:lang w:val="de-CH" w:eastAsia="en-US"/>
              </w:rPr>
            </w:pPr>
            <w:r w:rsidRPr="00017EC8">
              <w:rPr>
                <w:i/>
                <w:sz w:val="20"/>
                <w:lang w:val="de-CH" w:eastAsia="en-US"/>
              </w:rPr>
              <w:t>Nur auszufüllen, f</w:t>
            </w:r>
            <w:r w:rsidRPr="00017EC8">
              <w:rPr>
                <w:i/>
                <w:sz w:val="20"/>
                <w:lang w:val="de-CH"/>
              </w:rPr>
              <w:t>alls die Dienstleistung durch einen Dienstleistungserbringer (Tochter- oder Subunternehmen) erbracht wird</w:t>
            </w:r>
          </w:p>
        </w:tc>
      </w:tr>
      <w:tr w:rsidR="00C43625" w:rsidRPr="0040581D" w:rsidTr="008A337A">
        <w:trPr>
          <w:trHeight w:val="562"/>
        </w:trPr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C43625" w:rsidRPr="00003544" w:rsidRDefault="008C3742" w:rsidP="00B64451">
            <w:pPr>
              <w:pStyle w:val="ListParagraph"/>
              <w:keepNext/>
              <w:numPr>
                <w:ilvl w:val="0"/>
                <w:numId w:val="33"/>
              </w:numPr>
              <w:ind w:left="355" w:hanging="284"/>
              <w:rPr>
                <w:lang w:val="de-CH"/>
              </w:rPr>
            </w:pPr>
            <w:r w:rsidRPr="00003544">
              <w:rPr>
                <w:u w:val="single"/>
                <w:lang w:val="de-CH" w:eastAsia="en-US"/>
              </w:rPr>
              <w:t>Firmenname</w:t>
            </w:r>
            <w:r w:rsidR="00017EC8" w:rsidRPr="00003544">
              <w:rPr>
                <w:u w:val="single"/>
                <w:lang w:val="de-CH" w:eastAsia="en-US"/>
              </w:rPr>
              <w:t xml:space="preserve"> oder Name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C43625" w:rsidRPr="0040581D" w:rsidRDefault="00C43625" w:rsidP="0054364D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43625" w:rsidRPr="0040581D" w:rsidRDefault="007974B3" w:rsidP="0054364D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7F0A87" w:rsidRPr="0040581D" w:rsidTr="00B64451">
        <w:trPr>
          <w:trHeight w:val="699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A87" w:rsidRPr="00003544" w:rsidRDefault="00017EC8" w:rsidP="00B64451">
            <w:pPr>
              <w:pStyle w:val="ListParagraph"/>
              <w:keepNext/>
              <w:numPr>
                <w:ilvl w:val="0"/>
                <w:numId w:val="33"/>
              </w:numPr>
              <w:ind w:left="355" w:hanging="284"/>
              <w:rPr>
                <w:lang w:val="de-CH" w:eastAsia="en-US"/>
              </w:rPr>
            </w:pPr>
            <w:r w:rsidRPr="00003544">
              <w:rPr>
                <w:u w:val="single"/>
                <w:lang w:val="de-CH" w:eastAsia="en-US"/>
              </w:rPr>
              <w:t xml:space="preserve">Falls die Ausübung der Tätigkeit an ein Subunternehmen weitergeben wird, </w:t>
            </w:r>
            <w:r w:rsidR="00C75F6D" w:rsidRPr="00003544">
              <w:rPr>
                <w:u w:val="single"/>
                <w:lang w:val="de-CH" w:eastAsia="en-US"/>
              </w:rPr>
              <w:t xml:space="preserve">füllen Sie bitte </w:t>
            </w:r>
            <w:r w:rsidR="008D13CD" w:rsidRPr="00003544">
              <w:rPr>
                <w:u w:val="single"/>
                <w:lang w:val="de-CH" w:eastAsia="en-US"/>
              </w:rPr>
              <w:t>den nachfolgenden Abschnitt aus:</w:t>
            </w:r>
            <w:r w:rsidR="00C75F6D" w:rsidRPr="00003544">
              <w:rPr>
                <w:u w:val="single"/>
                <w:lang w:val="de-CH" w:eastAsia="en-US"/>
              </w:rPr>
              <w:t xml:space="preserve"> </w:t>
            </w:r>
          </w:p>
          <w:p w:rsidR="00BB2AF2" w:rsidRPr="00BB2AF2" w:rsidRDefault="00BB2AF2" w:rsidP="00B64451">
            <w:pPr>
              <w:pStyle w:val="ListParagraph"/>
              <w:keepNext/>
              <w:ind w:left="568" w:hanging="284"/>
              <w:rPr>
                <w:sz w:val="16"/>
                <w:lang w:val="de-CH" w:eastAsia="en-US"/>
              </w:rPr>
            </w:pPr>
          </w:p>
        </w:tc>
      </w:tr>
      <w:tr w:rsidR="00C43625" w:rsidRPr="0040581D" w:rsidTr="00B64451">
        <w:trPr>
          <w:trHeight w:val="412"/>
        </w:trPr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C43625" w:rsidRPr="0040581D" w:rsidRDefault="00C93A58" w:rsidP="00B64451">
            <w:pPr>
              <w:spacing w:after="100"/>
              <w:ind w:left="71"/>
              <w:rPr>
                <w:lang w:val="de-CH"/>
              </w:rPr>
            </w:pPr>
            <w:r>
              <w:rPr>
                <w:lang w:val="de-CH"/>
              </w:rPr>
              <w:t>Firmen</w:t>
            </w:r>
            <w:r w:rsidR="00BB2AF2">
              <w:rPr>
                <w:lang w:val="de-CH"/>
              </w:rPr>
              <w:t>sitz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625" w:rsidRPr="0040581D" w:rsidRDefault="00C43625" w:rsidP="0054364D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:rsidR="00C43625" w:rsidRPr="0040581D" w:rsidRDefault="007974B3" w:rsidP="0054364D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43625" w:rsidRPr="0040581D" w:rsidTr="003A4507">
        <w:tc>
          <w:tcPr>
            <w:tcW w:w="3118" w:type="dxa"/>
            <w:tcBorders>
              <w:top w:val="nil"/>
            </w:tcBorders>
            <w:vAlign w:val="center"/>
          </w:tcPr>
          <w:p w:rsidR="00C43625" w:rsidRPr="0040581D" w:rsidRDefault="00BB2AF2" w:rsidP="00B64451">
            <w:pPr>
              <w:spacing w:after="100"/>
              <w:ind w:left="71"/>
              <w:rPr>
                <w:lang w:val="de-CH"/>
              </w:rPr>
            </w:pPr>
            <w:r>
              <w:rPr>
                <w:lang w:val="de-CH"/>
              </w:rPr>
              <w:t>Unternehmenszweck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C43625" w:rsidRPr="0040581D" w:rsidRDefault="00C43625" w:rsidP="0054364D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</w:tcBorders>
            <w:vAlign w:val="center"/>
          </w:tcPr>
          <w:p w:rsidR="00C43625" w:rsidRPr="0040581D" w:rsidRDefault="007974B3" w:rsidP="0054364D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43625" w:rsidRPr="0040581D" w:rsidTr="00C43625">
        <w:tc>
          <w:tcPr>
            <w:tcW w:w="3118" w:type="dxa"/>
            <w:vAlign w:val="center"/>
          </w:tcPr>
          <w:p w:rsidR="00C43625" w:rsidRPr="0040581D" w:rsidRDefault="00C43625" w:rsidP="00B64451">
            <w:pPr>
              <w:spacing w:after="100"/>
              <w:ind w:left="71"/>
              <w:rPr>
                <w:lang w:val="de-CH"/>
              </w:rPr>
            </w:pPr>
            <w:r w:rsidRPr="0040581D">
              <w:rPr>
                <w:lang w:val="de-CH"/>
              </w:rPr>
              <w:t>Adresse</w:t>
            </w:r>
          </w:p>
        </w:tc>
        <w:tc>
          <w:tcPr>
            <w:tcW w:w="284" w:type="dxa"/>
            <w:vAlign w:val="center"/>
          </w:tcPr>
          <w:p w:rsidR="00C43625" w:rsidRPr="0040581D" w:rsidRDefault="00C43625" w:rsidP="0054364D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:rsidR="00C43625" w:rsidRPr="0040581D" w:rsidRDefault="007974B3" w:rsidP="0054364D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43625" w:rsidRPr="0040581D" w:rsidTr="00C43625">
        <w:tc>
          <w:tcPr>
            <w:tcW w:w="3118" w:type="dxa"/>
            <w:vAlign w:val="center"/>
          </w:tcPr>
          <w:p w:rsidR="00C43625" w:rsidRPr="0040581D" w:rsidRDefault="003F0AAC" w:rsidP="00B64451">
            <w:pPr>
              <w:spacing w:after="100"/>
              <w:ind w:left="71"/>
              <w:rPr>
                <w:lang w:val="de-CH"/>
              </w:rPr>
            </w:pPr>
            <w:r>
              <w:rPr>
                <w:lang w:val="de-CH"/>
              </w:rPr>
              <w:t>Tätigkeitsbereich</w:t>
            </w:r>
            <w:r w:rsidR="00C93A58">
              <w:rPr>
                <w:lang w:val="de-CH"/>
              </w:rPr>
              <w:t>e</w:t>
            </w:r>
          </w:p>
        </w:tc>
        <w:tc>
          <w:tcPr>
            <w:tcW w:w="284" w:type="dxa"/>
            <w:vAlign w:val="center"/>
          </w:tcPr>
          <w:p w:rsidR="00C43625" w:rsidRPr="0040581D" w:rsidRDefault="00C43625" w:rsidP="0054364D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:rsidR="00C43625" w:rsidRPr="0040581D" w:rsidRDefault="007974B3" w:rsidP="0054364D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43625" w:rsidRPr="0040581D" w:rsidTr="00DD6EE1">
        <w:trPr>
          <w:trHeight w:val="1299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3625" w:rsidRPr="0040581D" w:rsidRDefault="003F0AAC" w:rsidP="00B64451">
            <w:pPr>
              <w:spacing w:after="100"/>
              <w:ind w:left="71"/>
              <w:rPr>
                <w:lang w:val="de-CH"/>
              </w:rPr>
            </w:pPr>
            <w:r w:rsidRPr="003F65DB">
              <w:rPr>
                <w:lang w:val="de-CH"/>
              </w:rPr>
              <w:t>Beitritt zur Vereinigung des</w:t>
            </w:r>
            <w:r>
              <w:rPr>
                <w:lang w:val="de-CH"/>
              </w:rPr>
              <w:t xml:space="preserve"> </w:t>
            </w:r>
            <w:r w:rsidRPr="003F65DB">
              <w:rPr>
                <w:lang w:val="de-CH"/>
              </w:rPr>
              <w:t>internationalen Verhaltenskodex für private Sicherheitsdienstleister (ICoCA)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43625" w:rsidRPr="0040581D" w:rsidRDefault="00C43625" w:rsidP="0054364D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3625" w:rsidRDefault="00C43625" w:rsidP="00BB2AF2">
            <w:pPr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BB2AF2">
              <w:rPr>
                <w:lang w:val="de-CH" w:eastAsia="en-US"/>
              </w:rPr>
              <w:t>Ja</w:t>
            </w:r>
          </w:p>
          <w:p w:rsidR="00A0046C" w:rsidRPr="0040581D" w:rsidRDefault="00A0046C" w:rsidP="00A0046C">
            <w:pPr>
              <w:rPr>
                <w:b/>
                <w:lang w:val="de-CH"/>
              </w:rPr>
            </w:pPr>
            <w:r w:rsidRPr="003F65DB">
              <w:rPr>
                <w:b/>
                <w:sz w:val="18"/>
                <w:szCs w:val="18"/>
                <w:lang w:val="de-CH" w:eastAsia="en-US"/>
              </w:rPr>
              <w:t>Bitte legen Sie de</w:t>
            </w:r>
            <w:r>
              <w:rPr>
                <w:b/>
                <w:sz w:val="18"/>
                <w:szCs w:val="18"/>
                <w:lang w:val="de-CH" w:eastAsia="en-US"/>
              </w:rPr>
              <w:t xml:space="preserve">n Nachweis über den Beitritt </w:t>
            </w:r>
            <w:r w:rsidRPr="003F65DB">
              <w:rPr>
                <w:b/>
                <w:sz w:val="18"/>
                <w:szCs w:val="18"/>
                <w:lang w:val="de-CH" w:eastAsia="en-US"/>
              </w:rPr>
              <w:t>bei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3625" w:rsidRDefault="00C43625" w:rsidP="00BB2AF2">
            <w:pPr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BB2AF2">
              <w:rPr>
                <w:lang w:val="de-CH" w:eastAsia="en-US"/>
              </w:rPr>
              <w:t>Nein</w:t>
            </w:r>
          </w:p>
          <w:p w:rsidR="00A0046C" w:rsidRPr="0040581D" w:rsidRDefault="00A0046C" w:rsidP="00BB2AF2">
            <w:pPr>
              <w:rPr>
                <w:b/>
                <w:lang w:val="de-CH"/>
              </w:rPr>
            </w:pPr>
          </w:p>
        </w:tc>
      </w:tr>
      <w:tr w:rsidR="00386EC2" w:rsidRPr="0040581D" w:rsidTr="009332E1">
        <w:trPr>
          <w:trHeight w:val="841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98" w:rsidRDefault="00BB2AF2" w:rsidP="00F171D3">
            <w:pPr>
              <w:pStyle w:val="ListParagraph"/>
              <w:numPr>
                <w:ilvl w:val="0"/>
                <w:numId w:val="24"/>
              </w:numPr>
              <w:ind w:left="567" w:hanging="567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Ort der Durchführung der </w:t>
            </w:r>
            <w:r w:rsidR="003F0AAC">
              <w:rPr>
                <w:b/>
                <w:lang w:val="de-CH"/>
              </w:rPr>
              <w:t xml:space="preserve">operationellen </w:t>
            </w:r>
            <w:r>
              <w:rPr>
                <w:b/>
                <w:lang w:val="de-CH"/>
              </w:rPr>
              <w:t>Tätigkeit</w:t>
            </w:r>
            <w:r w:rsidR="00140A37" w:rsidRPr="0040581D">
              <w:rPr>
                <w:b/>
                <w:lang w:val="de-CH"/>
              </w:rPr>
              <w:t xml:space="preserve"> </w:t>
            </w:r>
            <w:r w:rsidR="00140A37" w:rsidRPr="0040581D">
              <w:rPr>
                <w:lang w:val="de-CH"/>
              </w:rPr>
              <w:t>(</w:t>
            </w:r>
            <w:r>
              <w:rPr>
                <w:lang w:val="de-CH"/>
              </w:rPr>
              <w:t>Land</w:t>
            </w:r>
            <w:r w:rsidR="00140A37" w:rsidRPr="0040581D">
              <w:rPr>
                <w:lang w:val="de-CH"/>
              </w:rPr>
              <w:t xml:space="preserve">, </w:t>
            </w:r>
            <w:r>
              <w:rPr>
                <w:lang w:val="de-CH"/>
              </w:rPr>
              <w:t>Stadt</w:t>
            </w:r>
            <w:r w:rsidR="00140A37" w:rsidRPr="0040581D">
              <w:rPr>
                <w:lang w:val="de-CH"/>
              </w:rPr>
              <w:t>)</w:t>
            </w:r>
            <w:r w:rsidR="00750AEE" w:rsidRPr="0040581D">
              <w:rPr>
                <w:b/>
                <w:lang w:val="de-CH"/>
              </w:rPr>
              <w:t> </w:t>
            </w:r>
            <w:r w:rsidR="00386EC2" w:rsidRPr="0040581D">
              <w:rPr>
                <w:b/>
                <w:lang w:val="de-CH"/>
              </w:rPr>
              <w:t>:</w:t>
            </w:r>
            <w:r w:rsidR="00140A37" w:rsidRPr="0040581D">
              <w:rPr>
                <w:b/>
                <w:lang w:val="de-CH"/>
              </w:rPr>
              <w:t xml:space="preserve"> </w:t>
            </w:r>
          </w:p>
          <w:p w:rsidR="00386EC2" w:rsidRPr="00F171D3" w:rsidRDefault="00140A37" w:rsidP="00264C98">
            <w:pPr>
              <w:pStyle w:val="ListParagraph"/>
              <w:ind w:left="567"/>
              <w:rPr>
                <w:b/>
                <w:lang w:val="de-CH"/>
              </w:rPr>
            </w:pPr>
            <w:r w:rsidRPr="00F171D3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1D3">
              <w:rPr>
                <w:lang w:val="de-CH"/>
              </w:rPr>
              <w:instrText xml:space="preserve"> FORMTEXT </w:instrText>
            </w:r>
            <w:r w:rsidRPr="00F171D3">
              <w:rPr>
                <w:lang w:val="de-CH"/>
              </w:rPr>
            </w:r>
            <w:r w:rsidRPr="00F171D3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F171D3">
              <w:rPr>
                <w:lang w:val="de-CH"/>
              </w:rPr>
              <w:fldChar w:fldCharType="end"/>
            </w:r>
          </w:p>
        </w:tc>
      </w:tr>
      <w:tr w:rsidR="00772F3C" w:rsidRPr="0040581D" w:rsidTr="00473EE1">
        <w:trPr>
          <w:trHeight w:val="966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F2" w:rsidRDefault="00BB2AF2" w:rsidP="00982348">
            <w:pPr>
              <w:pStyle w:val="ListParagraph"/>
              <w:numPr>
                <w:ilvl w:val="0"/>
                <w:numId w:val="24"/>
              </w:numPr>
              <w:spacing w:after="120"/>
              <w:ind w:left="567" w:hanging="567"/>
              <w:rPr>
                <w:b/>
                <w:lang w:val="de-CH"/>
              </w:rPr>
            </w:pPr>
            <w:r>
              <w:rPr>
                <w:b/>
                <w:lang w:val="de-CH"/>
              </w:rPr>
              <w:lastRenderedPageBreak/>
              <w:t>Dauer der</w:t>
            </w:r>
            <w:r w:rsidR="00017EC8">
              <w:rPr>
                <w:b/>
                <w:lang w:val="de-CH"/>
              </w:rPr>
              <w:t xml:space="preserve"> Tätigkeit</w:t>
            </w:r>
            <w:r>
              <w:rPr>
                <w:b/>
                <w:lang w:val="de-CH"/>
              </w:rPr>
              <w:t xml:space="preserve"> im Ausland: </w:t>
            </w:r>
            <w:r w:rsidR="003F0AAC">
              <w:rPr>
                <w:b/>
                <w:lang w:val="de-CH"/>
              </w:rPr>
              <w:t xml:space="preserve">Datum des </w:t>
            </w:r>
            <w:r>
              <w:rPr>
                <w:b/>
                <w:lang w:val="de-CH"/>
              </w:rPr>
              <w:t>Anfang</w:t>
            </w:r>
            <w:r w:rsidR="003F0AAC">
              <w:rPr>
                <w:b/>
                <w:lang w:val="de-CH"/>
              </w:rPr>
              <w:t>s</w:t>
            </w:r>
            <w:r>
              <w:rPr>
                <w:b/>
                <w:lang w:val="de-CH"/>
              </w:rPr>
              <w:t xml:space="preserve">, </w:t>
            </w:r>
            <w:r w:rsidR="003F0AAC">
              <w:rPr>
                <w:b/>
                <w:lang w:val="de-CH"/>
              </w:rPr>
              <w:t xml:space="preserve">des </w:t>
            </w:r>
            <w:r>
              <w:rPr>
                <w:b/>
                <w:lang w:val="de-CH"/>
              </w:rPr>
              <w:t>Ende</w:t>
            </w:r>
            <w:r w:rsidR="003F0AAC">
              <w:rPr>
                <w:b/>
                <w:lang w:val="de-CH"/>
              </w:rPr>
              <w:t>s</w:t>
            </w:r>
            <w:r>
              <w:rPr>
                <w:b/>
                <w:lang w:val="de-CH"/>
              </w:rPr>
              <w:t xml:space="preserve"> und gegebenenfalls </w:t>
            </w:r>
            <w:r w:rsidR="003F0AAC">
              <w:rPr>
                <w:b/>
                <w:lang w:val="de-CH"/>
              </w:rPr>
              <w:t xml:space="preserve">die </w:t>
            </w:r>
            <w:r>
              <w:rPr>
                <w:b/>
                <w:lang w:val="de-CH"/>
              </w:rPr>
              <w:t>Häufigkeit der beabsichtigten Tätigkeit:</w:t>
            </w:r>
          </w:p>
          <w:p w:rsidR="0094727C" w:rsidRPr="0040581D" w:rsidRDefault="00772F3C" w:rsidP="00653C1B">
            <w:pPr>
              <w:ind w:left="567"/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8412A4" w:rsidRPr="0040581D" w:rsidTr="00497556">
        <w:trPr>
          <w:trHeight w:val="692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E1" w:rsidRDefault="00BB2AF2" w:rsidP="000F27E1">
            <w:pPr>
              <w:pStyle w:val="ListParagraph"/>
              <w:numPr>
                <w:ilvl w:val="0"/>
                <w:numId w:val="24"/>
              </w:numPr>
              <w:spacing w:after="120"/>
              <w:ind w:left="567" w:hanging="567"/>
              <w:rPr>
                <w:b/>
                <w:lang w:val="de-CH"/>
              </w:rPr>
            </w:pPr>
            <w:r>
              <w:rPr>
                <w:b/>
                <w:lang w:val="de-CH"/>
              </w:rPr>
              <w:t>Anzahl der eingesetzten Personen</w:t>
            </w:r>
            <w:r w:rsidR="008412A4" w:rsidRPr="0040581D">
              <w:rPr>
                <w:b/>
                <w:lang w:val="de-CH"/>
              </w:rPr>
              <w:t>:</w:t>
            </w:r>
          </w:p>
          <w:p w:rsidR="008412A4" w:rsidRPr="000F27E1" w:rsidDel="00530A4D" w:rsidRDefault="008412A4" w:rsidP="000F27E1">
            <w:pPr>
              <w:pStyle w:val="ListParagraph"/>
              <w:spacing w:after="120"/>
              <w:ind w:left="567"/>
              <w:rPr>
                <w:b/>
                <w:lang w:val="de-CH"/>
              </w:rPr>
            </w:pPr>
            <w:r w:rsidRPr="000F27E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7E1">
              <w:rPr>
                <w:lang w:val="de-CH"/>
              </w:rPr>
              <w:instrText xml:space="preserve"> FORMTEXT </w:instrText>
            </w:r>
            <w:r w:rsidRPr="000F27E1">
              <w:rPr>
                <w:lang w:val="de-CH"/>
              </w:rPr>
            </w:r>
            <w:r w:rsidRPr="000F27E1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0F27E1">
              <w:rPr>
                <w:lang w:val="de-CH"/>
              </w:rPr>
              <w:fldChar w:fldCharType="end"/>
            </w:r>
          </w:p>
        </w:tc>
      </w:tr>
      <w:tr w:rsidR="00772F3C" w:rsidRPr="0040581D" w:rsidTr="00C43625">
        <w:trPr>
          <w:trHeight w:val="82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3C" w:rsidRPr="0040581D" w:rsidRDefault="00BB2AF2" w:rsidP="00FF50E6">
            <w:pPr>
              <w:pStyle w:val="ListParagraph"/>
              <w:numPr>
                <w:ilvl w:val="0"/>
                <w:numId w:val="24"/>
              </w:numPr>
              <w:spacing w:after="120"/>
              <w:ind w:left="567" w:hanging="567"/>
              <w:rPr>
                <w:lang w:val="de-CH" w:eastAsia="en-US"/>
              </w:rPr>
            </w:pPr>
            <w:r>
              <w:rPr>
                <w:b/>
                <w:lang w:val="de-CH"/>
              </w:rPr>
              <w:t>Allfällige besondere Risiken, welche die Tätigkeit mit sich bringt</w:t>
            </w:r>
            <w:r w:rsidR="00772F3C" w:rsidRPr="0040581D">
              <w:rPr>
                <w:b/>
                <w:sz w:val="18"/>
                <w:szCs w:val="18"/>
                <w:lang w:val="de-CH" w:eastAsia="en-US"/>
              </w:rPr>
              <w:t>:</w:t>
            </w:r>
          </w:p>
          <w:p w:rsidR="00772F3C" w:rsidRPr="0040581D" w:rsidRDefault="00772F3C" w:rsidP="00FF50E6">
            <w:pPr>
              <w:spacing w:after="120"/>
              <w:ind w:firstLine="567"/>
              <w:rPr>
                <w:b/>
                <w:lang w:val="de-CH"/>
              </w:rPr>
            </w:pPr>
            <w:r w:rsidRPr="0040581D">
              <w:rPr>
                <w:noProof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noProof/>
                <w:lang w:val="de-CH"/>
              </w:rPr>
              <w:instrText xml:space="preserve"> FORMTEXT </w:instrText>
            </w:r>
            <w:r w:rsidRPr="0040581D">
              <w:rPr>
                <w:noProof/>
                <w:lang w:val="de-CH"/>
              </w:rPr>
            </w:r>
            <w:r w:rsidRPr="0040581D">
              <w:rPr>
                <w:noProof/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fldChar w:fldCharType="end"/>
            </w:r>
          </w:p>
        </w:tc>
      </w:tr>
      <w:tr w:rsidR="00772F3C" w:rsidRPr="0040581D" w:rsidTr="005C1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028" w:rsidRDefault="00BB2AF2" w:rsidP="00FF50E6">
            <w:pPr>
              <w:pStyle w:val="ListParagraph"/>
              <w:numPr>
                <w:ilvl w:val="0"/>
                <w:numId w:val="24"/>
              </w:numPr>
              <w:spacing w:after="120"/>
              <w:ind w:left="567" w:hanging="567"/>
              <w:rPr>
                <w:b/>
                <w:lang w:val="de-CH"/>
              </w:rPr>
            </w:pPr>
            <w:r>
              <w:rPr>
                <w:b/>
                <w:lang w:val="de-CH"/>
              </w:rPr>
              <w:t>Bemerkungen</w:t>
            </w:r>
            <w:r w:rsidR="00772F3C" w:rsidRPr="0040581D">
              <w:rPr>
                <w:b/>
                <w:lang w:val="de-CH"/>
              </w:rPr>
              <w:t>:</w:t>
            </w:r>
            <w:r w:rsidR="00F919A0" w:rsidRPr="0040581D">
              <w:rPr>
                <w:b/>
                <w:lang w:val="de-CH"/>
              </w:rPr>
              <w:t xml:space="preserve"> </w:t>
            </w:r>
          </w:p>
          <w:p w:rsidR="00772F3C" w:rsidRPr="00FF50E6" w:rsidRDefault="00772F3C" w:rsidP="005B7028">
            <w:pPr>
              <w:pStyle w:val="ListParagraph"/>
              <w:spacing w:after="120"/>
              <w:ind w:left="567"/>
              <w:rPr>
                <w:b/>
                <w:lang w:val="de-CH"/>
              </w:rPr>
            </w:pPr>
            <w:r w:rsidRPr="00FF50E6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0E6">
              <w:rPr>
                <w:b/>
                <w:lang w:val="de-CH"/>
              </w:rPr>
              <w:instrText xml:space="preserve"> FORMTEXT </w:instrText>
            </w:r>
            <w:r w:rsidRPr="00FF50E6">
              <w:rPr>
                <w:b/>
                <w:lang w:val="de-CH"/>
              </w:rPr>
            </w:r>
            <w:r w:rsidRPr="00FF50E6">
              <w:rPr>
                <w:b/>
                <w:lang w:val="de-CH"/>
              </w:rPr>
              <w:fldChar w:fldCharType="separate"/>
            </w:r>
            <w:r w:rsidRPr="00FF50E6">
              <w:rPr>
                <w:b/>
                <w:lang w:val="de-CH"/>
              </w:rPr>
              <w:t> </w:t>
            </w:r>
            <w:r w:rsidRPr="00FF50E6">
              <w:rPr>
                <w:b/>
                <w:lang w:val="de-CH"/>
              </w:rPr>
              <w:t> </w:t>
            </w:r>
            <w:r w:rsidRPr="00FF50E6">
              <w:rPr>
                <w:b/>
                <w:lang w:val="de-CH"/>
              </w:rPr>
              <w:t> </w:t>
            </w:r>
            <w:r w:rsidRPr="00FF50E6">
              <w:rPr>
                <w:b/>
                <w:lang w:val="de-CH"/>
              </w:rPr>
              <w:t> </w:t>
            </w:r>
            <w:r w:rsidRPr="00FF50E6">
              <w:rPr>
                <w:b/>
                <w:lang w:val="de-CH"/>
              </w:rPr>
              <w:t> </w:t>
            </w:r>
            <w:r w:rsidRPr="00FF50E6">
              <w:rPr>
                <w:b/>
                <w:lang w:val="de-CH"/>
              </w:rPr>
              <w:fldChar w:fldCharType="end"/>
            </w:r>
          </w:p>
        </w:tc>
      </w:tr>
    </w:tbl>
    <w:p w:rsidR="00F32972" w:rsidRDefault="00F32972" w:rsidP="00F32972">
      <w:pPr>
        <w:rPr>
          <w:sz w:val="20"/>
          <w:lang w:val="de-CH" w:eastAsia="en-US"/>
        </w:rPr>
      </w:pPr>
    </w:p>
    <w:p w:rsidR="00F14796" w:rsidRPr="00F14796" w:rsidRDefault="00F14796" w:rsidP="00F32972">
      <w:pPr>
        <w:rPr>
          <w:sz w:val="20"/>
          <w:lang w:val="de-CH" w:eastAsia="en-US"/>
        </w:rPr>
      </w:pPr>
    </w:p>
    <w:p w:rsidR="00C203E7" w:rsidRPr="003C43A2" w:rsidRDefault="00BD17DE" w:rsidP="002849BF">
      <w:pPr>
        <w:pStyle w:val="Heading2"/>
        <w:numPr>
          <w:ilvl w:val="0"/>
          <w:numId w:val="5"/>
        </w:numPr>
        <w:ind w:left="709" w:hanging="709"/>
        <w:rPr>
          <w:lang w:val="de-CH" w:eastAsia="en-US"/>
        </w:rPr>
      </w:pPr>
      <w:r>
        <w:rPr>
          <w:b/>
          <w:color w:val="FFFFFF" w:themeColor="background1"/>
          <w:sz w:val="24"/>
          <w:szCs w:val="24"/>
          <w:lang w:val="de-CH"/>
        </w:rPr>
        <w:t xml:space="preserve">Angaben über Personen, die für </w:t>
      </w:r>
      <w:r w:rsidR="00DE5959">
        <w:rPr>
          <w:b/>
          <w:color w:val="FFFFFF" w:themeColor="background1"/>
          <w:sz w:val="24"/>
          <w:szCs w:val="24"/>
          <w:lang w:val="de-CH"/>
        </w:rPr>
        <w:t xml:space="preserve">das Unternehmen </w:t>
      </w:r>
      <w:r w:rsidR="00017EC8">
        <w:rPr>
          <w:b/>
          <w:color w:val="FFFFFF" w:themeColor="background1"/>
          <w:sz w:val="24"/>
          <w:szCs w:val="24"/>
          <w:lang w:val="de-CH"/>
        </w:rPr>
        <w:t xml:space="preserve">im Rahmen der gemeldeten Tätigkeit </w:t>
      </w:r>
      <w:r w:rsidR="00DE5959">
        <w:rPr>
          <w:b/>
          <w:color w:val="FFFFFF" w:themeColor="background1"/>
          <w:sz w:val="24"/>
          <w:szCs w:val="24"/>
          <w:lang w:val="de-CH"/>
        </w:rPr>
        <w:t>Führungsaufgaben wahrnehmen</w:t>
      </w:r>
      <w:r w:rsidR="00242A1E" w:rsidRPr="00BD17DE">
        <w:rPr>
          <w:b/>
          <w:color w:val="FFFFFF" w:themeColor="background1"/>
          <w:sz w:val="24"/>
          <w:szCs w:val="24"/>
          <w:lang w:val="de-CH"/>
        </w:rPr>
        <w:t xml:space="preserve">. </w:t>
      </w:r>
      <w:r w:rsidRPr="00BD17DE">
        <w:rPr>
          <w:b/>
          <w:sz w:val="18"/>
          <w:szCs w:val="18"/>
          <w:lang w:val="de-CH" w:eastAsia="en-US"/>
        </w:rPr>
        <w:t>Beizulegen sind</w:t>
      </w:r>
      <w:r w:rsidR="00242A1E" w:rsidRPr="00BD17DE">
        <w:rPr>
          <w:b/>
          <w:sz w:val="18"/>
          <w:szCs w:val="18"/>
          <w:lang w:val="de-CH" w:eastAsia="en-US"/>
        </w:rPr>
        <w:t xml:space="preserve">: </w:t>
      </w:r>
      <w:r w:rsidRPr="00BD17DE">
        <w:rPr>
          <w:b/>
          <w:sz w:val="18"/>
          <w:szCs w:val="18"/>
          <w:lang w:val="de-CH" w:eastAsia="en-US"/>
        </w:rPr>
        <w:t>Wohnsitzbestätigung</w:t>
      </w:r>
      <w:r w:rsidR="00242A1E" w:rsidRPr="00BD17DE">
        <w:rPr>
          <w:b/>
          <w:sz w:val="18"/>
          <w:szCs w:val="18"/>
          <w:lang w:val="de-CH" w:eastAsia="en-US"/>
        </w:rPr>
        <w:t xml:space="preserve">, </w:t>
      </w:r>
      <w:r w:rsidRPr="00BD17DE">
        <w:rPr>
          <w:b/>
          <w:sz w:val="18"/>
          <w:szCs w:val="18"/>
          <w:lang w:val="de-CH" w:eastAsia="en-US"/>
        </w:rPr>
        <w:t>Passkopie,</w:t>
      </w:r>
      <w:r w:rsidR="00242A1E" w:rsidRPr="00BD17DE">
        <w:rPr>
          <w:b/>
          <w:sz w:val="18"/>
          <w:szCs w:val="18"/>
          <w:lang w:val="de-CH" w:eastAsia="en-US"/>
        </w:rPr>
        <w:t xml:space="preserve"> </w:t>
      </w:r>
      <w:r w:rsidRPr="00BD17DE">
        <w:rPr>
          <w:b/>
          <w:sz w:val="18"/>
          <w:szCs w:val="18"/>
          <w:lang w:val="de-CH" w:eastAsia="en-US"/>
        </w:rPr>
        <w:t>Betreibungsregisterauszug, Strafregisterauszug</w:t>
      </w:r>
    </w:p>
    <w:p w:rsidR="00505F27" w:rsidRPr="00F14796" w:rsidRDefault="00505F27" w:rsidP="003C5C33">
      <w:pPr>
        <w:pStyle w:val="ListParagraph"/>
        <w:ind w:left="496"/>
        <w:jc w:val="both"/>
        <w:rPr>
          <w:b/>
          <w:sz w:val="20"/>
          <w:lang w:val="de-CH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5670"/>
      </w:tblGrid>
      <w:tr w:rsidR="003C5C33" w:rsidRPr="0040581D" w:rsidTr="00C576D8">
        <w:trPr>
          <w:trHeight w:val="521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5C33" w:rsidRPr="0040581D" w:rsidRDefault="00BD17DE" w:rsidP="006265A2">
            <w:pPr>
              <w:pStyle w:val="ListParagraph"/>
              <w:numPr>
                <w:ilvl w:val="0"/>
                <w:numId w:val="31"/>
              </w:numPr>
              <w:ind w:left="567" w:hanging="567"/>
              <w:jc w:val="both"/>
              <w:rPr>
                <w:lang w:val="de-CH"/>
              </w:rPr>
            </w:pPr>
            <w:r>
              <w:rPr>
                <w:b/>
                <w:lang w:val="de-CH"/>
              </w:rPr>
              <w:t>Personalien</w:t>
            </w:r>
          </w:p>
        </w:tc>
      </w:tr>
      <w:tr w:rsidR="00E05F35" w:rsidRPr="0040581D" w:rsidTr="002B43D9">
        <w:tc>
          <w:tcPr>
            <w:tcW w:w="3118" w:type="dxa"/>
            <w:tcBorders>
              <w:top w:val="single" w:sz="6" w:space="0" w:color="auto"/>
              <w:bottom w:val="nil"/>
            </w:tcBorders>
            <w:vAlign w:val="center"/>
          </w:tcPr>
          <w:p w:rsidR="00E05F35" w:rsidRPr="0040581D" w:rsidRDefault="00BD17DE" w:rsidP="00A75730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  <w:vAlign w:val="center"/>
          </w:tcPr>
          <w:p w:rsidR="00E05F35" w:rsidRPr="0040581D" w:rsidRDefault="00E05F35" w:rsidP="00A75730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vAlign w:val="center"/>
          </w:tcPr>
          <w:p w:rsidR="00E05F35" w:rsidRPr="0040581D" w:rsidRDefault="001E66DB" w:rsidP="00A75730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E05F35" w:rsidRPr="0040581D" w:rsidTr="00E14042">
        <w:tc>
          <w:tcPr>
            <w:tcW w:w="3118" w:type="dxa"/>
            <w:tcBorders>
              <w:top w:val="nil"/>
            </w:tcBorders>
            <w:vAlign w:val="center"/>
          </w:tcPr>
          <w:p w:rsidR="00E05F35" w:rsidRPr="0040581D" w:rsidRDefault="00BD17DE" w:rsidP="00DD6D46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Vorname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E05F35" w:rsidRPr="0040581D" w:rsidRDefault="00E05F35" w:rsidP="00DD6D46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E05F35" w:rsidRPr="0040581D" w:rsidRDefault="001E66DB" w:rsidP="00DD6D46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E05F35" w:rsidRPr="0040581D" w:rsidTr="00437DED">
        <w:tc>
          <w:tcPr>
            <w:tcW w:w="3118" w:type="dxa"/>
            <w:vAlign w:val="center"/>
          </w:tcPr>
          <w:p w:rsidR="00E05F35" w:rsidRPr="0040581D" w:rsidRDefault="00BD17DE" w:rsidP="00DD6D46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Wohnsitzadresse</w:t>
            </w:r>
          </w:p>
        </w:tc>
        <w:tc>
          <w:tcPr>
            <w:tcW w:w="284" w:type="dxa"/>
            <w:vAlign w:val="center"/>
          </w:tcPr>
          <w:p w:rsidR="00E05F35" w:rsidRPr="0040581D" w:rsidRDefault="00E05F35" w:rsidP="00DD6D46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E05F35" w:rsidRPr="0040581D" w:rsidRDefault="001E66DB" w:rsidP="00DD6D46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E05F35" w:rsidRPr="0040581D" w:rsidTr="00437DED">
        <w:tc>
          <w:tcPr>
            <w:tcW w:w="3118" w:type="dxa"/>
            <w:vAlign w:val="center"/>
          </w:tcPr>
          <w:p w:rsidR="00E05F35" w:rsidRPr="0040581D" w:rsidRDefault="00BD17DE" w:rsidP="00DD6D46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Geburtsdatum</w:t>
            </w:r>
            <w:r w:rsidR="00E05F35" w:rsidRPr="0040581D">
              <w:rPr>
                <w:lang w:val="de-CH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E05F35" w:rsidRPr="0040581D" w:rsidRDefault="00E05F35" w:rsidP="00DD6D46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E05F35" w:rsidRPr="0040581D" w:rsidRDefault="008F492A" w:rsidP="00DD6D4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E05F35" w:rsidRPr="0040581D" w:rsidTr="00437DED">
        <w:tc>
          <w:tcPr>
            <w:tcW w:w="3118" w:type="dxa"/>
            <w:vAlign w:val="center"/>
          </w:tcPr>
          <w:p w:rsidR="00E05F35" w:rsidRPr="0040581D" w:rsidRDefault="00BD17DE" w:rsidP="00DD6D46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Nationalität</w:t>
            </w:r>
          </w:p>
        </w:tc>
        <w:tc>
          <w:tcPr>
            <w:tcW w:w="284" w:type="dxa"/>
            <w:vAlign w:val="center"/>
          </w:tcPr>
          <w:p w:rsidR="00E05F35" w:rsidRPr="0040581D" w:rsidRDefault="00E05F35" w:rsidP="00DD6D46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E05F35" w:rsidRPr="0040581D" w:rsidRDefault="001E66DB" w:rsidP="00DD6D46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E05F35" w:rsidRPr="0040581D" w:rsidTr="00437DED">
        <w:tc>
          <w:tcPr>
            <w:tcW w:w="3118" w:type="dxa"/>
            <w:vAlign w:val="center"/>
          </w:tcPr>
          <w:p w:rsidR="00E05F35" w:rsidRPr="0040581D" w:rsidRDefault="00BD17DE" w:rsidP="00DD6D46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Funktion</w:t>
            </w:r>
          </w:p>
        </w:tc>
        <w:tc>
          <w:tcPr>
            <w:tcW w:w="284" w:type="dxa"/>
            <w:vAlign w:val="center"/>
          </w:tcPr>
          <w:p w:rsidR="00E05F35" w:rsidRPr="0040581D" w:rsidRDefault="00E05F35" w:rsidP="00DD6D46">
            <w:pPr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E05F35" w:rsidRPr="0040581D" w:rsidRDefault="001E66DB" w:rsidP="00DD6D46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6F0362" w:rsidRPr="0040581D" w:rsidTr="00C576D8">
        <w:trPr>
          <w:trHeight w:val="98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362" w:rsidRPr="00BD17DE" w:rsidRDefault="00BD17DE" w:rsidP="006265A2">
            <w:pPr>
              <w:pStyle w:val="ListParagraph"/>
              <w:numPr>
                <w:ilvl w:val="0"/>
                <w:numId w:val="31"/>
              </w:numPr>
              <w:ind w:left="567" w:hanging="567"/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Aus- und Weiterbildung in den Bereichen Grundrechte und humanitäres Völkerrecht</w:t>
            </w:r>
            <w:r w:rsidR="006F0362" w:rsidRPr="00BD17DE">
              <w:rPr>
                <w:b/>
                <w:lang w:val="de-CH"/>
              </w:rPr>
              <w:t>:</w:t>
            </w:r>
          </w:p>
          <w:p w:rsidR="006F0362" w:rsidRPr="0040581D" w:rsidRDefault="005A7E2C" w:rsidP="006265A2">
            <w:pPr>
              <w:pStyle w:val="ListParagraph"/>
              <w:ind w:left="567"/>
              <w:jc w:val="both"/>
              <w:rPr>
                <w:lang w:val="de-CH"/>
              </w:rPr>
            </w:pPr>
            <w:r w:rsidRPr="006265A2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5A2">
              <w:rPr>
                <w:b/>
                <w:lang w:val="de-CH"/>
              </w:rPr>
              <w:instrText xml:space="preserve"> FORMTEXT </w:instrText>
            </w:r>
            <w:r w:rsidRPr="006265A2">
              <w:rPr>
                <w:b/>
                <w:lang w:val="de-CH"/>
              </w:rPr>
            </w:r>
            <w:r w:rsidRPr="006265A2">
              <w:rPr>
                <w:b/>
                <w:lang w:val="de-CH"/>
              </w:rPr>
              <w:fldChar w:fldCharType="separate"/>
            </w:r>
            <w:r w:rsidRPr="006265A2">
              <w:rPr>
                <w:b/>
                <w:lang w:val="de-CH"/>
              </w:rPr>
              <w:t> </w:t>
            </w:r>
            <w:r w:rsidRPr="006265A2">
              <w:rPr>
                <w:b/>
                <w:lang w:val="de-CH"/>
              </w:rPr>
              <w:t> </w:t>
            </w:r>
            <w:r w:rsidRPr="006265A2">
              <w:rPr>
                <w:b/>
                <w:lang w:val="de-CH"/>
              </w:rPr>
              <w:t> </w:t>
            </w:r>
            <w:r w:rsidRPr="006265A2">
              <w:rPr>
                <w:b/>
                <w:lang w:val="de-CH"/>
              </w:rPr>
              <w:t> </w:t>
            </w:r>
            <w:r w:rsidRPr="006265A2">
              <w:rPr>
                <w:b/>
                <w:lang w:val="de-CH"/>
              </w:rPr>
              <w:t> </w:t>
            </w:r>
            <w:r w:rsidRPr="006265A2">
              <w:rPr>
                <w:b/>
                <w:lang w:val="de-CH"/>
              </w:rPr>
              <w:fldChar w:fldCharType="end"/>
            </w:r>
          </w:p>
        </w:tc>
      </w:tr>
    </w:tbl>
    <w:p w:rsidR="00BD17DE" w:rsidRPr="00E211F1" w:rsidRDefault="00BD17DE" w:rsidP="00BD17DE">
      <w:pPr>
        <w:jc w:val="both"/>
        <w:rPr>
          <w:i/>
          <w:sz w:val="20"/>
          <w:lang w:val="de-CH"/>
        </w:rPr>
      </w:pPr>
      <w:r w:rsidRPr="00E211F1">
        <w:rPr>
          <w:i/>
          <w:sz w:val="20"/>
          <w:lang w:val="de-CH"/>
        </w:rPr>
        <w:t>Falls w</w:t>
      </w:r>
      <w:r w:rsidR="00017EC8" w:rsidRPr="00E211F1">
        <w:rPr>
          <w:i/>
          <w:sz w:val="20"/>
          <w:lang w:val="de-CH"/>
        </w:rPr>
        <w:t>eitere Personen berechtigt sind</w:t>
      </w:r>
      <w:r w:rsidRPr="00E211F1">
        <w:rPr>
          <w:i/>
          <w:sz w:val="20"/>
          <w:lang w:val="de-CH"/>
        </w:rPr>
        <w:t xml:space="preserve"> </w:t>
      </w:r>
      <w:r w:rsidR="009C2166">
        <w:rPr>
          <w:i/>
          <w:sz w:val="20"/>
          <w:lang w:val="de-CH"/>
        </w:rPr>
        <w:t xml:space="preserve">im Rahmen der gemeldeten Tätigkeit </w:t>
      </w:r>
      <w:r w:rsidR="00017EC8" w:rsidRPr="00E211F1">
        <w:rPr>
          <w:i/>
          <w:sz w:val="20"/>
          <w:lang w:val="de-CH"/>
        </w:rPr>
        <w:t>Führungsaufgaben wahrzunehmen</w:t>
      </w:r>
      <w:r w:rsidRPr="00E211F1">
        <w:rPr>
          <w:i/>
          <w:sz w:val="20"/>
          <w:lang w:val="de-CH"/>
        </w:rPr>
        <w:t xml:space="preserve">, führen Sie diese </w:t>
      </w:r>
      <w:r w:rsidR="00017EC8" w:rsidRPr="00E211F1">
        <w:rPr>
          <w:i/>
          <w:sz w:val="20"/>
          <w:lang w:val="de-CH"/>
        </w:rPr>
        <w:t xml:space="preserve">bitte </w:t>
      </w:r>
      <w:r w:rsidRPr="00E211F1">
        <w:rPr>
          <w:i/>
          <w:sz w:val="20"/>
          <w:lang w:val="de-CH"/>
        </w:rPr>
        <w:t>analog im Anhang auf.</w:t>
      </w:r>
    </w:p>
    <w:p w:rsidR="00915904" w:rsidRDefault="00915904" w:rsidP="00505F27">
      <w:pPr>
        <w:jc w:val="both"/>
        <w:rPr>
          <w:i/>
          <w:sz w:val="20"/>
          <w:lang w:val="de-CH"/>
        </w:rPr>
      </w:pPr>
    </w:p>
    <w:p w:rsidR="00FB673E" w:rsidRPr="00FB673E" w:rsidRDefault="00FB673E" w:rsidP="00505F27">
      <w:pPr>
        <w:jc w:val="both"/>
        <w:rPr>
          <w:i/>
          <w:sz w:val="20"/>
          <w:lang w:val="de-CH"/>
        </w:rPr>
      </w:pPr>
    </w:p>
    <w:p w:rsidR="00915904" w:rsidRPr="00210A17" w:rsidRDefault="00930296" w:rsidP="00915904">
      <w:pPr>
        <w:pStyle w:val="Heading2"/>
        <w:numPr>
          <w:ilvl w:val="0"/>
          <w:numId w:val="5"/>
        </w:numPr>
        <w:ind w:left="709" w:hanging="709"/>
        <w:jc w:val="both"/>
        <w:rPr>
          <w:b/>
          <w:sz w:val="18"/>
          <w:szCs w:val="18"/>
          <w:lang w:val="de-CH" w:eastAsia="en-US"/>
        </w:rPr>
      </w:pPr>
      <w:r>
        <w:rPr>
          <w:b/>
          <w:sz w:val="24"/>
          <w:lang w:val="de-CH"/>
        </w:rPr>
        <w:t>Angaben über Personen</w:t>
      </w:r>
      <w:r w:rsidR="00BD17DE" w:rsidRPr="00BD17DE">
        <w:rPr>
          <w:b/>
          <w:sz w:val="24"/>
          <w:lang w:val="de-CH"/>
        </w:rPr>
        <w:t>, welche im Rahmen ihrer Tätigkeit eine Waffe tra</w:t>
      </w:r>
      <w:r>
        <w:rPr>
          <w:b/>
          <w:sz w:val="24"/>
          <w:lang w:val="de-CH"/>
        </w:rPr>
        <w:t>gen dürfen.</w:t>
      </w:r>
      <w:r w:rsidR="00210A17" w:rsidRPr="00210A17">
        <w:rPr>
          <w:i/>
          <w:sz w:val="18"/>
          <w:szCs w:val="18"/>
          <w:lang w:val="de-CH" w:eastAsia="en-US"/>
        </w:rPr>
        <w:t xml:space="preserve"> </w:t>
      </w:r>
      <w:r w:rsidR="00210A17" w:rsidRPr="00210A17">
        <w:rPr>
          <w:b/>
          <w:sz w:val="18"/>
          <w:szCs w:val="18"/>
          <w:lang w:val="de-CH" w:eastAsia="en-US"/>
        </w:rPr>
        <w:t>Beizulegen sind: Wohnsitzbestätigung, Passkopie, Betreibungsregisterauszug, Strafregisterauszug</w:t>
      </w:r>
    </w:p>
    <w:p w:rsidR="00915904" w:rsidRPr="00FB673E" w:rsidRDefault="00915904" w:rsidP="00915904">
      <w:pPr>
        <w:rPr>
          <w:b/>
          <w:color w:val="FFFFFF"/>
          <w:sz w:val="20"/>
          <w:lang w:val="de-CH" w:eastAsia="en-US"/>
        </w:rPr>
      </w:pPr>
    </w:p>
    <w:tbl>
      <w:tblPr>
        <w:tblW w:w="914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670"/>
      </w:tblGrid>
      <w:tr w:rsidR="00915904" w:rsidRPr="0040581D" w:rsidTr="00C576D8">
        <w:trPr>
          <w:trHeight w:val="477"/>
        </w:trPr>
        <w:tc>
          <w:tcPr>
            <w:tcW w:w="9143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5904" w:rsidRPr="0040581D" w:rsidRDefault="00930296" w:rsidP="00F448DC">
            <w:pPr>
              <w:pStyle w:val="ListParagraph"/>
              <w:numPr>
                <w:ilvl w:val="0"/>
                <w:numId w:val="21"/>
              </w:numPr>
              <w:spacing w:before="100" w:beforeAutospacing="1"/>
              <w:ind w:left="567" w:hanging="567"/>
              <w:rPr>
                <w:lang w:val="de-CH" w:eastAsia="en-US"/>
              </w:rPr>
            </w:pPr>
            <w:r>
              <w:rPr>
                <w:b/>
                <w:lang w:val="de-CH"/>
              </w:rPr>
              <w:t>Personalien</w:t>
            </w:r>
          </w:p>
        </w:tc>
      </w:tr>
      <w:tr w:rsidR="00915904" w:rsidRPr="0040581D" w:rsidTr="00D02F67">
        <w:trPr>
          <w:trHeight w:val="262"/>
        </w:trPr>
        <w:tc>
          <w:tcPr>
            <w:tcW w:w="3189" w:type="dxa"/>
            <w:tcBorders>
              <w:top w:val="single" w:sz="6" w:space="0" w:color="auto"/>
              <w:bottom w:val="nil"/>
            </w:tcBorders>
          </w:tcPr>
          <w:p w:rsidR="00915904" w:rsidRPr="0040581D" w:rsidRDefault="00930296" w:rsidP="0054364D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</w:tcPr>
          <w:p w:rsidR="00915904" w:rsidRPr="0040581D" w:rsidRDefault="00915904" w:rsidP="0054364D">
            <w:pPr>
              <w:jc w:val="center"/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vAlign w:val="center"/>
          </w:tcPr>
          <w:p w:rsidR="00915904" w:rsidRPr="0040581D" w:rsidRDefault="00915904" w:rsidP="0054364D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915904" w:rsidRPr="0040581D" w:rsidTr="0091256B">
        <w:tc>
          <w:tcPr>
            <w:tcW w:w="3189" w:type="dxa"/>
            <w:tcBorders>
              <w:top w:val="nil"/>
            </w:tcBorders>
          </w:tcPr>
          <w:p w:rsidR="00915904" w:rsidRPr="0040581D" w:rsidRDefault="00930296" w:rsidP="0054364D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Vorname</w:t>
            </w:r>
          </w:p>
        </w:tc>
        <w:tc>
          <w:tcPr>
            <w:tcW w:w="284" w:type="dxa"/>
            <w:tcBorders>
              <w:top w:val="nil"/>
            </w:tcBorders>
          </w:tcPr>
          <w:p w:rsidR="00915904" w:rsidRPr="0040581D" w:rsidRDefault="00915904" w:rsidP="0054364D">
            <w:pPr>
              <w:jc w:val="center"/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915904" w:rsidRPr="0040581D" w:rsidRDefault="00915904" w:rsidP="0054364D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C93A58" w:rsidRPr="0040581D" w:rsidTr="00C93A58">
        <w:tc>
          <w:tcPr>
            <w:tcW w:w="3189" w:type="dxa"/>
            <w:vAlign w:val="center"/>
          </w:tcPr>
          <w:p w:rsidR="00C93A58" w:rsidRDefault="00C93A58" w:rsidP="0054364D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Wohnsitzadresse</w:t>
            </w:r>
          </w:p>
        </w:tc>
        <w:tc>
          <w:tcPr>
            <w:tcW w:w="284" w:type="dxa"/>
            <w:vAlign w:val="center"/>
          </w:tcPr>
          <w:p w:rsidR="00C93A58" w:rsidRPr="0040581D" w:rsidRDefault="00C93A58" w:rsidP="0054364D">
            <w:pPr>
              <w:jc w:val="center"/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C93A58" w:rsidRPr="0040581D" w:rsidRDefault="00C93A58" w:rsidP="0054364D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915904" w:rsidRPr="0040581D" w:rsidTr="0054364D">
        <w:tc>
          <w:tcPr>
            <w:tcW w:w="3189" w:type="dxa"/>
          </w:tcPr>
          <w:p w:rsidR="00915904" w:rsidRPr="0040581D" w:rsidRDefault="00930296" w:rsidP="0054364D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  <w:tc>
          <w:tcPr>
            <w:tcW w:w="284" w:type="dxa"/>
          </w:tcPr>
          <w:p w:rsidR="00915904" w:rsidRPr="0040581D" w:rsidRDefault="00915904" w:rsidP="0054364D">
            <w:pPr>
              <w:jc w:val="center"/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915904" w:rsidRPr="0040581D" w:rsidRDefault="00915904" w:rsidP="0054364D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915904" w:rsidRPr="0040581D" w:rsidTr="000A09C3">
        <w:tc>
          <w:tcPr>
            <w:tcW w:w="3189" w:type="dxa"/>
            <w:tcBorders>
              <w:bottom w:val="single" w:sz="6" w:space="0" w:color="auto"/>
            </w:tcBorders>
          </w:tcPr>
          <w:p w:rsidR="00915904" w:rsidRPr="0040581D" w:rsidRDefault="00930296" w:rsidP="0054364D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Nationalität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915904" w:rsidRPr="0040581D" w:rsidRDefault="00915904" w:rsidP="0054364D">
            <w:pPr>
              <w:jc w:val="center"/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915904" w:rsidRPr="0040581D" w:rsidRDefault="00915904" w:rsidP="0054364D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915904" w:rsidRPr="0040581D" w:rsidTr="00A90119">
        <w:trPr>
          <w:trHeight w:val="1039"/>
        </w:trPr>
        <w:tc>
          <w:tcPr>
            <w:tcW w:w="914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904" w:rsidRPr="000A09C3" w:rsidRDefault="00930296" w:rsidP="000A09C3">
            <w:pPr>
              <w:pStyle w:val="ListParagraph"/>
              <w:numPr>
                <w:ilvl w:val="0"/>
                <w:numId w:val="21"/>
              </w:numPr>
              <w:spacing w:before="100" w:beforeAutospacing="1"/>
              <w:ind w:left="567" w:hanging="567"/>
              <w:rPr>
                <w:b/>
                <w:lang w:val="de-CH"/>
              </w:rPr>
            </w:pPr>
            <w:r w:rsidRPr="000A09C3">
              <w:rPr>
                <w:b/>
                <w:lang w:val="de-CH"/>
              </w:rPr>
              <w:t>Beschreibung der Bewaffnung der Person (Bitte eine Kopie der relevanten Bewilligungen beilegen)</w:t>
            </w:r>
          </w:p>
          <w:p w:rsidR="00915904" w:rsidRPr="000A09C3" w:rsidRDefault="00915904" w:rsidP="000A09C3">
            <w:pPr>
              <w:pStyle w:val="ListParagraph"/>
              <w:spacing w:before="100" w:beforeAutospacing="1"/>
              <w:ind w:left="567"/>
              <w:rPr>
                <w:b/>
                <w:lang w:val="de-CH"/>
              </w:rPr>
            </w:pPr>
            <w:r w:rsidRPr="000A09C3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9C3">
              <w:rPr>
                <w:b/>
                <w:lang w:val="de-CH"/>
              </w:rPr>
              <w:instrText xml:space="preserve"> FORMTEXT </w:instrText>
            </w:r>
            <w:r w:rsidRPr="000A09C3">
              <w:rPr>
                <w:b/>
                <w:lang w:val="de-CH"/>
              </w:rPr>
            </w:r>
            <w:r w:rsidRPr="000A09C3">
              <w:rPr>
                <w:b/>
                <w:lang w:val="de-CH"/>
              </w:rPr>
              <w:fldChar w:fldCharType="separate"/>
            </w:r>
            <w:r w:rsidRPr="000A09C3">
              <w:rPr>
                <w:b/>
                <w:lang w:val="de-CH"/>
              </w:rPr>
              <w:t> </w:t>
            </w:r>
            <w:r w:rsidRPr="000A09C3">
              <w:rPr>
                <w:b/>
                <w:lang w:val="de-CH"/>
              </w:rPr>
              <w:t> </w:t>
            </w:r>
            <w:r w:rsidRPr="000A09C3">
              <w:rPr>
                <w:b/>
                <w:lang w:val="de-CH"/>
              </w:rPr>
              <w:t> </w:t>
            </w:r>
            <w:r w:rsidRPr="000A09C3">
              <w:rPr>
                <w:b/>
                <w:lang w:val="de-CH"/>
              </w:rPr>
              <w:t> </w:t>
            </w:r>
            <w:r w:rsidRPr="000A09C3">
              <w:rPr>
                <w:b/>
                <w:lang w:val="de-CH"/>
              </w:rPr>
              <w:t> </w:t>
            </w:r>
            <w:r w:rsidRPr="000A09C3">
              <w:rPr>
                <w:b/>
                <w:lang w:val="de-CH"/>
              </w:rPr>
              <w:fldChar w:fldCharType="end"/>
            </w:r>
          </w:p>
        </w:tc>
      </w:tr>
      <w:tr w:rsidR="00915904" w:rsidRPr="0040581D" w:rsidTr="00A90119">
        <w:trPr>
          <w:trHeight w:val="988"/>
        </w:trPr>
        <w:tc>
          <w:tcPr>
            <w:tcW w:w="9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904" w:rsidRPr="0040581D" w:rsidRDefault="00930296" w:rsidP="00F448DC">
            <w:pPr>
              <w:pStyle w:val="ListParagraph"/>
              <w:numPr>
                <w:ilvl w:val="0"/>
                <w:numId w:val="21"/>
              </w:numPr>
              <w:spacing w:before="100" w:beforeAutospacing="1"/>
              <w:ind w:left="567" w:hanging="567"/>
              <w:rPr>
                <w:b/>
                <w:lang w:val="de-CH"/>
              </w:rPr>
            </w:pPr>
            <w:r>
              <w:rPr>
                <w:b/>
                <w:lang w:val="de-CH"/>
              </w:rPr>
              <w:t>Aus- und Weiterbildung in den Bereichen Grundrechte und humanitäres Völkerrecht</w:t>
            </w:r>
            <w:r w:rsidR="00017EC8">
              <w:rPr>
                <w:b/>
                <w:lang w:val="de-CH"/>
              </w:rPr>
              <w:t>:</w:t>
            </w:r>
          </w:p>
          <w:p w:rsidR="00915904" w:rsidRPr="000A09C3" w:rsidRDefault="00915904" w:rsidP="000A09C3">
            <w:pPr>
              <w:pStyle w:val="ListParagraph"/>
              <w:spacing w:before="100" w:beforeAutospacing="1"/>
              <w:ind w:left="567"/>
              <w:rPr>
                <w:b/>
                <w:lang w:val="de-CH"/>
              </w:rPr>
            </w:pPr>
            <w:r w:rsidRPr="00F448DC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8DC">
              <w:rPr>
                <w:b/>
                <w:lang w:val="de-CH"/>
              </w:rPr>
              <w:instrText xml:space="preserve"> FORMTEXT </w:instrText>
            </w:r>
            <w:r w:rsidRPr="00F448DC">
              <w:rPr>
                <w:b/>
                <w:lang w:val="de-CH"/>
              </w:rPr>
            </w:r>
            <w:r w:rsidRPr="00F448DC">
              <w:rPr>
                <w:b/>
                <w:lang w:val="de-CH"/>
              </w:rPr>
              <w:fldChar w:fldCharType="separate"/>
            </w:r>
            <w:r w:rsidRPr="00F448DC">
              <w:rPr>
                <w:b/>
                <w:lang w:val="de-CH"/>
              </w:rPr>
              <w:t> </w:t>
            </w:r>
            <w:r w:rsidRPr="00F448DC">
              <w:rPr>
                <w:b/>
                <w:lang w:val="de-CH"/>
              </w:rPr>
              <w:t> </w:t>
            </w:r>
            <w:r w:rsidRPr="00F448DC">
              <w:rPr>
                <w:b/>
                <w:lang w:val="de-CH"/>
              </w:rPr>
              <w:t> </w:t>
            </w:r>
            <w:r w:rsidRPr="00F448DC">
              <w:rPr>
                <w:b/>
                <w:lang w:val="de-CH"/>
              </w:rPr>
              <w:t> </w:t>
            </w:r>
            <w:r w:rsidRPr="00F448DC">
              <w:rPr>
                <w:b/>
                <w:lang w:val="de-CH"/>
              </w:rPr>
              <w:t> </w:t>
            </w:r>
            <w:r w:rsidRPr="00F448DC">
              <w:rPr>
                <w:b/>
                <w:lang w:val="de-CH"/>
              </w:rPr>
              <w:fldChar w:fldCharType="end"/>
            </w:r>
          </w:p>
        </w:tc>
      </w:tr>
      <w:tr w:rsidR="00915904" w:rsidRPr="0040581D" w:rsidTr="008F663A">
        <w:trPr>
          <w:trHeight w:val="976"/>
        </w:trPr>
        <w:tc>
          <w:tcPr>
            <w:tcW w:w="9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904" w:rsidRPr="0040581D" w:rsidRDefault="00930296" w:rsidP="00B64451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00" w:beforeAutospacing="1"/>
              <w:ind w:left="567" w:hanging="567"/>
              <w:rPr>
                <w:b/>
                <w:lang w:val="de-CH"/>
              </w:rPr>
            </w:pPr>
            <w:r>
              <w:rPr>
                <w:b/>
                <w:lang w:val="de-CH"/>
              </w:rPr>
              <w:lastRenderedPageBreak/>
              <w:t>Aus- und Weiterbildung zum Einsatz von Waffen und Hilfsmitteln sowie zur Anwendung von polizeilichem Zwang und polizeilichen Massnahme</w:t>
            </w:r>
            <w:r w:rsidRPr="00017EC8">
              <w:rPr>
                <w:b/>
                <w:lang w:val="de-CH"/>
              </w:rPr>
              <w:t>n</w:t>
            </w:r>
            <w:r w:rsidR="00017EC8" w:rsidRPr="00F448DC">
              <w:rPr>
                <w:b/>
                <w:lang w:val="de-CH"/>
              </w:rPr>
              <w:t>:</w:t>
            </w:r>
            <w:r w:rsidR="00915904" w:rsidRPr="0040581D">
              <w:rPr>
                <w:b/>
                <w:lang w:val="de-CH"/>
              </w:rPr>
              <w:t xml:space="preserve"> </w:t>
            </w:r>
          </w:p>
          <w:p w:rsidR="00915904" w:rsidRPr="0040581D" w:rsidRDefault="00915904" w:rsidP="00B64451">
            <w:pPr>
              <w:pStyle w:val="ListParagraph"/>
              <w:keepNext/>
              <w:keepLines/>
              <w:spacing w:before="100" w:beforeAutospacing="1"/>
              <w:ind w:left="567"/>
              <w:rPr>
                <w:lang w:val="de-CH"/>
              </w:rPr>
            </w:pPr>
            <w:r w:rsidRPr="00F448DC">
              <w:rPr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8DC">
              <w:rPr>
                <w:b/>
                <w:lang w:val="de-CH"/>
              </w:rPr>
              <w:instrText xml:space="preserve"> FORMTEXT </w:instrText>
            </w:r>
            <w:r w:rsidRPr="00F448DC">
              <w:rPr>
                <w:b/>
                <w:lang w:val="de-CH"/>
              </w:rPr>
            </w:r>
            <w:r w:rsidRPr="00F448DC">
              <w:rPr>
                <w:b/>
                <w:lang w:val="de-CH"/>
              </w:rPr>
              <w:fldChar w:fldCharType="separate"/>
            </w:r>
            <w:r w:rsidRPr="00F448DC">
              <w:rPr>
                <w:b/>
                <w:lang w:val="de-CH"/>
              </w:rPr>
              <w:t> </w:t>
            </w:r>
            <w:r w:rsidRPr="00F448DC">
              <w:rPr>
                <w:b/>
                <w:lang w:val="de-CH"/>
              </w:rPr>
              <w:t> </w:t>
            </w:r>
            <w:r w:rsidRPr="00F448DC">
              <w:rPr>
                <w:b/>
                <w:lang w:val="de-CH"/>
              </w:rPr>
              <w:t> </w:t>
            </w:r>
            <w:r w:rsidRPr="00F448DC">
              <w:rPr>
                <w:b/>
                <w:lang w:val="de-CH"/>
              </w:rPr>
              <w:t> </w:t>
            </w:r>
            <w:r w:rsidRPr="00F448DC">
              <w:rPr>
                <w:b/>
                <w:lang w:val="de-CH"/>
              </w:rPr>
              <w:t> </w:t>
            </w:r>
            <w:r w:rsidRPr="00F448DC">
              <w:rPr>
                <w:b/>
                <w:lang w:val="de-CH"/>
              </w:rPr>
              <w:fldChar w:fldCharType="end"/>
            </w:r>
          </w:p>
        </w:tc>
      </w:tr>
    </w:tbl>
    <w:p w:rsidR="00930296" w:rsidRPr="00E211F1" w:rsidRDefault="00930296" w:rsidP="00B64451">
      <w:pPr>
        <w:keepNext/>
        <w:keepLines/>
        <w:jc w:val="both"/>
        <w:rPr>
          <w:i/>
          <w:sz w:val="20"/>
          <w:lang w:val="de-CH"/>
        </w:rPr>
      </w:pPr>
      <w:r w:rsidRPr="00E211F1">
        <w:rPr>
          <w:i/>
          <w:sz w:val="20"/>
          <w:lang w:val="de-CH"/>
        </w:rPr>
        <w:t>Falls w</w:t>
      </w:r>
      <w:r w:rsidR="00017EC8" w:rsidRPr="00E211F1">
        <w:rPr>
          <w:i/>
          <w:sz w:val="20"/>
          <w:lang w:val="de-CH"/>
        </w:rPr>
        <w:t>eitere Personen berechtigt sind</w:t>
      </w:r>
      <w:r w:rsidRPr="00E211F1">
        <w:rPr>
          <w:i/>
          <w:sz w:val="20"/>
          <w:lang w:val="de-CH"/>
        </w:rPr>
        <w:t xml:space="preserve"> Waffen zu tragen, führen Sie diese </w:t>
      </w:r>
      <w:r w:rsidR="00017EC8" w:rsidRPr="00E211F1">
        <w:rPr>
          <w:i/>
          <w:sz w:val="20"/>
          <w:lang w:val="de-CH"/>
        </w:rPr>
        <w:t xml:space="preserve">bitte </w:t>
      </w:r>
      <w:r w:rsidRPr="00E211F1">
        <w:rPr>
          <w:i/>
          <w:sz w:val="20"/>
          <w:lang w:val="de-CH"/>
        </w:rPr>
        <w:t>analog im Anhang auf</w:t>
      </w:r>
      <w:r w:rsidR="00A0046C">
        <w:rPr>
          <w:i/>
          <w:sz w:val="20"/>
          <w:lang w:val="de-CH"/>
        </w:rPr>
        <w:t>.</w:t>
      </w:r>
    </w:p>
    <w:p w:rsidR="00930296" w:rsidRPr="004115D3" w:rsidRDefault="00930296" w:rsidP="00915904">
      <w:pPr>
        <w:jc w:val="both"/>
        <w:rPr>
          <w:i/>
          <w:sz w:val="20"/>
          <w:lang w:val="de-CH"/>
        </w:rPr>
      </w:pPr>
    </w:p>
    <w:p w:rsidR="000A09C3" w:rsidRPr="004115D3" w:rsidRDefault="000A09C3" w:rsidP="00915904">
      <w:pPr>
        <w:jc w:val="both"/>
        <w:rPr>
          <w:i/>
          <w:sz w:val="20"/>
          <w:lang w:val="de-CH"/>
        </w:rPr>
      </w:pPr>
    </w:p>
    <w:p w:rsidR="00BB3AC2" w:rsidRPr="0054364D" w:rsidRDefault="00785A65" w:rsidP="00437DED">
      <w:pPr>
        <w:pStyle w:val="Heading2"/>
        <w:numPr>
          <w:ilvl w:val="0"/>
          <w:numId w:val="5"/>
        </w:numPr>
        <w:ind w:left="709" w:hanging="709"/>
        <w:jc w:val="both"/>
        <w:rPr>
          <w:b/>
          <w:color w:val="FFFFFF" w:themeColor="background1"/>
          <w:sz w:val="24"/>
          <w:szCs w:val="24"/>
          <w:lang w:val="de-CH"/>
        </w:rPr>
      </w:pPr>
      <w:r w:rsidRPr="0054364D">
        <w:rPr>
          <w:b/>
          <w:color w:val="FFFFFF" w:themeColor="background1"/>
          <w:sz w:val="24"/>
          <w:szCs w:val="24"/>
          <w:lang w:val="de-CH"/>
        </w:rPr>
        <w:t>Infor</w:t>
      </w:r>
      <w:r w:rsidR="00FF4F2A">
        <w:rPr>
          <w:b/>
          <w:color w:val="FFFFFF" w:themeColor="background1"/>
          <w:sz w:val="24"/>
          <w:szCs w:val="24"/>
          <w:lang w:val="de-CH"/>
        </w:rPr>
        <w:t>mationen über die Identität</w:t>
      </w:r>
      <w:r w:rsidR="0054364D" w:rsidRPr="0054364D">
        <w:rPr>
          <w:b/>
          <w:color w:val="FFFFFF" w:themeColor="background1"/>
          <w:sz w:val="24"/>
          <w:szCs w:val="24"/>
          <w:lang w:val="de-CH"/>
        </w:rPr>
        <w:t xml:space="preserve"> des Auftraggebers</w:t>
      </w:r>
      <w:r w:rsidR="0054364D">
        <w:rPr>
          <w:b/>
          <w:color w:val="FFFFFF" w:themeColor="background1"/>
          <w:sz w:val="24"/>
          <w:szCs w:val="24"/>
          <w:lang w:val="de-CH"/>
        </w:rPr>
        <w:t xml:space="preserve"> oder des Empfängers der beabsichtigten Dienstleistung</w:t>
      </w:r>
      <w:r w:rsidR="00BB3AC2" w:rsidRPr="0054364D">
        <w:rPr>
          <w:b/>
          <w:color w:val="FFFFFF" w:themeColor="background1"/>
          <w:sz w:val="24"/>
          <w:szCs w:val="24"/>
          <w:lang w:val="de-CH"/>
        </w:rPr>
        <w:t xml:space="preserve"> </w:t>
      </w:r>
    </w:p>
    <w:p w:rsidR="00195836" w:rsidRPr="004115D3" w:rsidRDefault="00195836" w:rsidP="00195836">
      <w:pPr>
        <w:rPr>
          <w:sz w:val="20"/>
          <w:lang w:val="de-CH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13"/>
        <w:gridCol w:w="71"/>
        <w:gridCol w:w="1063"/>
        <w:gridCol w:w="2127"/>
        <w:gridCol w:w="2409"/>
      </w:tblGrid>
      <w:tr w:rsidR="00785A65" w:rsidRPr="0040581D" w:rsidTr="000142E2">
        <w:trPr>
          <w:trHeight w:val="654"/>
        </w:trPr>
        <w:tc>
          <w:tcPr>
            <w:tcW w:w="907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7BB3" w:rsidRPr="0040581D" w:rsidRDefault="009D5920" w:rsidP="00D709E1">
            <w:pPr>
              <w:pStyle w:val="ListParagraph"/>
              <w:numPr>
                <w:ilvl w:val="0"/>
                <w:numId w:val="22"/>
              </w:numPr>
              <w:ind w:left="567" w:right="142" w:hanging="567"/>
              <w:rPr>
                <w:lang w:val="de-CH"/>
              </w:rPr>
            </w:pPr>
            <w:r>
              <w:rPr>
                <w:b/>
                <w:lang w:val="de-CH"/>
              </w:rPr>
              <w:t>Der</w:t>
            </w:r>
            <w:r w:rsidR="00210A17">
              <w:rPr>
                <w:b/>
                <w:lang w:val="de-CH"/>
              </w:rPr>
              <w:t xml:space="preserve"> Auftraggebe</w:t>
            </w:r>
            <w:r>
              <w:rPr>
                <w:b/>
                <w:lang w:val="de-CH"/>
              </w:rPr>
              <w:t>r und/oder der Empfänger</w:t>
            </w:r>
            <w:r w:rsidR="00210A17">
              <w:rPr>
                <w:b/>
                <w:lang w:val="de-CH"/>
              </w:rPr>
              <w:t xml:space="preserve"> der Sicherheitsdienstleistung ist</w:t>
            </w:r>
            <w:r w:rsidR="0054364D" w:rsidRPr="00136ED5">
              <w:rPr>
                <w:b/>
                <w:lang w:val="de-CH"/>
              </w:rPr>
              <w:t>:</w:t>
            </w:r>
          </w:p>
        </w:tc>
      </w:tr>
      <w:tr w:rsidR="008412A4" w:rsidRPr="0040581D" w:rsidTr="003455DD">
        <w:trPr>
          <w:trHeight w:val="554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2A4" w:rsidRPr="0040581D" w:rsidRDefault="008412A4" w:rsidP="007F6313">
            <w:pPr>
              <w:spacing w:after="120"/>
              <w:ind w:left="638" w:hanging="638"/>
              <w:rPr>
                <w:lang w:val="de-CH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54364D">
              <w:rPr>
                <w:szCs w:val="22"/>
                <w:lang w:val="de-CH" w:eastAsia="en-US"/>
              </w:rPr>
              <w:t>eine natürliche Person</w:t>
            </w:r>
            <w:r w:rsidRPr="0040581D">
              <w:rPr>
                <w:szCs w:val="22"/>
                <w:lang w:val="de-CH" w:eastAsia="en-US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2A4" w:rsidRPr="0040581D" w:rsidRDefault="008412A4" w:rsidP="0054364D">
            <w:pPr>
              <w:spacing w:after="120"/>
              <w:ind w:left="638" w:hanging="638"/>
              <w:rPr>
                <w:lang w:val="de-CH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54364D">
              <w:rPr>
                <w:lang w:val="de-CH" w:eastAsia="en-US"/>
              </w:rPr>
              <w:t>eine juristische Person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2A4" w:rsidRPr="0040581D" w:rsidRDefault="008412A4" w:rsidP="0054364D">
            <w:pPr>
              <w:spacing w:after="120"/>
              <w:ind w:left="638" w:hanging="638"/>
              <w:rPr>
                <w:lang w:val="de-CH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ab/>
            </w:r>
            <w:r w:rsidR="0054364D">
              <w:rPr>
                <w:lang w:val="de-CH" w:eastAsia="en-US"/>
              </w:rPr>
              <w:t>Andere</w:t>
            </w:r>
          </w:p>
        </w:tc>
      </w:tr>
      <w:tr w:rsidR="00117BB3" w:rsidRPr="0040581D" w:rsidTr="000142E2">
        <w:trPr>
          <w:trHeight w:val="686"/>
        </w:trPr>
        <w:tc>
          <w:tcPr>
            <w:tcW w:w="907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7BB3" w:rsidRPr="0040581D" w:rsidRDefault="009D5920" w:rsidP="00F14926">
            <w:pPr>
              <w:pStyle w:val="ListParagraph"/>
              <w:numPr>
                <w:ilvl w:val="0"/>
                <w:numId w:val="22"/>
              </w:numPr>
              <w:ind w:left="567" w:hanging="567"/>
              <w:rPr>
                <w:b/>
                <w:lang w:val="de-CH"/>
              </w:rPr>
            </w:pPr>
            <w:r>
              <w:rPr>
                <w:b/>
                <w:lang w:val="de-CH"/>
              </w:rPr>
              <w:t>Der Auftraggeber und/oder der Empfänger</w:t>
            </w:r>
            <w:r w:rsidR="0054364D">
              <w:rPr>
                <w:b/>
                <w:lang w:val="de-CH"/>
              </w:rPr>
              <w:t xml:space="preserve"> der Sicherheitsdienstleistung ist</w:t>
            </w:r>
            <w:r w:rsidR="0054364D" w:rsidRPr="00136ED5">
              <w:rPr>
                <w:b/>
                <w:lang w:val="de-CH"/>
              </w:rPr>
              <w:t>:</w:t>
            </w:r>
          </w:p>
        </w:tc>
      </w:tr>
      <w:tr w:rsidR="0054364D" w:rsidRPr="0040581D" w:rsidTr="0097451D">
        <w:trPr>
          <w:trHeight w:val="416"/>
        </w:trPr>
        <w:tc>
          <w:tcPr>
            <w:tcW w:w="9072" w:type="dxa"/>
            <w:gridSpan w:val="6"/>
            <w:tcBorders>
              <w:top w:val="single" w:sz="6" w:space="0" w:color="auto"/>
            </w:tcBorders>
            <w:vAlign w:val="center"/>
          </w:tcPr>
          <w:p w:rsidR="0054364D" w:rsidRPr="00136ED5" w:rsidRDefault="0054364D" w:rsidP="0054364D">
            <w:pPr>
              <w:rPr>
                <w:lang w:val="de-CH"/>
              </w:rPr>
            </w:pPr>
            <w:r w:rsidRPr="00136ED5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ED5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136ED5">
              <w:rPr>
                <w:lang w:val="de-CH" w:eastAsia="en-US"/>
              </w:rPr>
              <w:fldChar w:fldCharType="end"/>
            </w:r>
            <w:r w:rsidRPr="00136ED5">
              <w:rPr>
                <w:lang w:val="de-CH" w:eastAsia="en-US"/>
              </w:rPr>
              <w:tab/>
            </w:r>
            <w:r>
              <w:rPr>
                <w:lang w:val="de-CH" w:eastAsia="en-US"/>
              </w:rPr>
              <w:t>ein fremder Staat oder dessen Organe</w:t>
            </w:r>
          </w:p>
        </w:tc>
      </w:tr>
      <w:tr w:rsidR="0054364D" w:rsidRPr="0040581D" w:rsidTr="00437DED">
        <w:trPr>
          <w:trHeight w:val="449"/>
        </w:trPr>
        <w:tc>
          <w:tcPr>
            <w:tcW w:w="9072" w:type="dxa"/>
            <w:gridSpan w:val="6"/>
            <w:vAlign w:val="center"/>
          </w:tcPr>
          <w:p w:rsidR="0054364D" w:rsidRPr="00136ED5" w:rsidRDefault="0054364D" w:rsidP="0054364D">
            <w:pPr>
              <w:rPr>
                <w:lang w:val="de-CH" w:eastAsia="en-US"/>
              </w:rPr>
            </w:pPr>
            <w:r w:rsidRPr="00136ED5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ED5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136ED5">
              <w:rPr>
                <w:lang w:val="de-CH" w:eastAsia="en-US"/>
              </w:rPr>
              <w:fldChar w:fldCharType="end"/>
            </w:r>
            <w:r w:rsidRPr="00136ED5">
              <w:rPr>
                <w:lang w:val="de-CH" w:eastAsia="en-US"/>
              </w:rPr>
              <w:tab/>
            </w:r>
            <w:r>
              <w:rPr>
                <w:lang w:val="de-CH" w:eastAsia="en-US"/>
              </w:rPr>
              <w:t>eine internationale Organisation oder deren Organe</w:t>
            </w:r>
          </w:p>
        </w:tc>
      </w:tr>
      <w:tr w:rsidR="0054364D" w:rsidRPr="0040581D" w:rsidTr="00437DED">
        <w:trPr>
          <w:trHeight w:val="555"/>
        </w:trPr>
        <w:tc>
          <w:tcPr>
            <w:tcW w:w="9072" w:type="dxa"/>
            <w:gridSpan w:val="6"/>
            <w:vAlign w:val="center"/>
          </w:tcPr>
          <w:p w:rsidR="0054364D" w:rsidRPr="00136ED5" w:rsidRDefault="0054364D" w:rsidP="0054364D">
            <w:pPr>
              <w:ind w:left="709" w:hanging="709"/>
              <w:jc w:val="both"/>
              <w:rPr>
                <w:lang w:val="de-CH" w:eastAsia="en-US"/>
              </w:rPr>
            </w:pPr>
            <w:r w:rsidRPr="00136ED5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ED5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136ED5">
              <w:rPr>
                <w:lang w:val="de-CH" w:eastAsia="en-US"/>
              </w:rPr>
              <w:fldChar w:fldCharType="end"/>
            </w:r>
            <w:r w:rsidRPr="00136ED5">
              <w:rPr>
                <w:lang w:val="de-CH" w:eastAsia="en-US"/>
              </w:rPr>
              <w:tab/>
            </w:r>
            <w:r>
              <w:rPr>
                <w:lang w:val="de-CH" w:eastAsia="en-US"/>
              </w:rPr>
              <w:t>eine Gruppierung, die sich als Regierung oder als staatliches Organ betrachtet</w:t>
            </w:r>
          </w:p>
        </w:tc>
      </w:tr>
      <w:tr w:rsidR="0054364D" w:rsidRPr="0040581D" w:rsidTr="00437DED">
        <w:trPr>
          <w:trHeight w:val="435"/>
        </w:trPr>
        <w:tc>
          <w:tcPr>
            <w:tcW w:w="9072" w:type="dxa"/>
            <w:gridSpan w:val="6"/>
            <w:vAlign w:val="center"/>
          </w:tcPr>
          <w:p w:rsidR="0054364D" w:rsidRPr="00136ED5" w:rsidRDefault="0054364D" w:rsidP="0054364D">
            <w:pPr>
              <w:ind w:left="709" w:hanging="709"/>
              <w:jc w:val="both"/>
              <w:rPr>
                <w:lang w:val="de-CH" w:eastAsia="en-US"/>
              </w:rPr>
            </w:pPr>
            <w:r w:rsidRPr="00136ED5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ED5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136ED5">
              <w:rPr>
                <w:lang w:val="de-CH" w:eastAsia="en-US"/>
              </w:rPr>
              <w:fldChar w:fldCharType="end"/>
            </w:r>
            <w:r w:rsidRPr="00136ED5">
              <w:rPr>
                <w:lang w:val="de-CH" w:eastAsia="en-US"/>
              </w:rPr>
              <w:tab/>
            </w:r>
            <w:r>
              <w:rPr>
                <w:lang w:val="de-CH" w:eastAsia="en-US"/>
              </w:rPr>
              <w:t>eine an einem bewaffneten Konflikt teilnehmende organisierte bewaffnete Gruppierung oder deren Einheiten</w:t>
            </w:r>
          </w:p>
        </w:tc>
      </w:tr>
      <w:tr w:rsidR="0054364D" w:rsidRPr="0040581D" w:rsidTr="00726AB2">
        <w:trPr>
          <w:trHeight w:val="1311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54364D" w:rsidRPr="00136ED5" w:rsidRDefault="0054364D" w:rsidP="0054364D">
            <w:pPr>
              <w:ind w:left="709" w:hanging="709"/>
              <w:jc w:val="both"/>
              <w:rPr>
                <w:lang w:val="de-CH" w:eastAsia="en-US"/>
              </w:rPr>
            </w:pPr>
            <w:r w:rsidRPr="00136ED5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ED5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136ED5">
              <w:rPr>
                <w:lang w:val="de-CH" w:eastAsia="en-US"/>
              </w:rPr>
              <w:fldChar w:fldCharType="end"/>
            </w:r>
            <w:r w:rsidRPr="00136ED5">
              <w:rPr>
                <w:lang w:val="de-CH" w:eastAsia="en-US"/>
              </w:rPr>
              <w:tab/>
            </w:r>
            <w:r w:rsidR="009D5920">
              <w:rPr>
                <w:lang w:val="de-CH" w:eastAsia="en-US"/>
              </w:rPr>
              <w:t>ein hohe</w:t>
            </w:r>
            <w:r>
              <w:rPr>
                <w:lang w:val="de-CH" w:eastAsia="en-US"/>
              </w:rPr>
              <w:t>r Repräsentan</w:t>
            </w:r>
            <w:r w:rsidR="009D5920">
              <w:rPr>
                <w:lang w:val="de-CH" w:eastAsia="en-US"/>
              </w:rPr>
              <w:t>t</w:t>
            </w:r>
            <w:r>
              <w:rPr>
                <w:lang w:val="de-CH" w:eastAsia="en-US"/>
              </w:rPr>
              <w:t xml:space="preserve"> eines fremden Staates oder einer internationalen Organisation/eine Führungsperson oder ein hohes Kadermitglied einer Gruppierung, die sich als Regierung oder staatliches Organ betrachtet, oder einer an einem bewaffneten Konflikt teilnehmende bewaffnete Gruppierung </w:t>
            </w:r>
          </w:p>
        </w:tc>
      </w:tr>
      <w:tr w:rsidR="0054364D" w:rsidRPr="0040581D" w:rsidTr="00726AB2">
        <w:trPr>
          <w:trHeight w:val="621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4364D" w:rsidRPr="0040581D" w:rsidRDefault="0054364D" w:rsidP="00E84986">
            <w:pPr>
              <w:pStyle w:val="ListParagraph"/>
              <w:numPr>
                <w:ilvl w:val="0"/>
                <w:numId w:val="22"/>
              </w:numPr>
              <w:ind w:left="567" w:hanging="567"/>
              <w:jc w:val="both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Falls eine</w:t>
            </w:r>
            <w:r w:rsidR="00E84986">
              <w:rPr>
                <w:b/>
                <w:lang w:val="de-CH" w:eastAsia="en-US"/>
              </w:rPr>
              <w:t xml:space="preserve"> oder mehrere</w:t>
            </w:r>
            <w:r>
              <w:rPr>
                <w:b/>
                <w:lang w:val="de-CH" w:eastAsia="en-US"/>
              </w:rPr>
              <w:t xml:space="preserve"> der obigen </w:t>
            </w:r>
            <w:r w:rsidR="00E84986">
              <w:rPr>
                <w:b/>
                <w:lang w:val="de-CH" w:eastAsia="en-US"/>
              </w:rPr>
              <w:t>Aussagen zutreffen</w:t>
            </w:r>
            <w:r>
              <w:rPr>
                <w:b/>
                <w:lang w:val="de-CH" w:eastAsia="en-US"/>
              </w:rPr>
              <w:t xml:space="preserve">, machen Sie bitte Angaben zu den Personalien </w:t>
            </w:r>
            <w:r w:rsidR="009D5920">
              <w:rPr>
                <w:b/>
                <w:lang w:val="de-CH" w:eastAsia="en-US"/>
              </w:rPr>
              <w:t>des</w:t>
            </w:r>
            <w:r>
              <w:rPr>
                <w:b/>
                <w:lang w:val="de-CH" w:eastAsia="en-US"/>
              </w:rPr>
              <w:t>:</w:t>
            </w:r>
          </w:p>
        </w:tc>
      </w:tr>
      <w:tr w:rsidR="00751329" w:rsidRPr="0040581D" w:rsidTr="00A7358E">
        <w:trPr>
          <w:trHeight w:val="554"/>
        </w:trPr>
        <w:tc>
          <w:tcPr>
            <w:tcW w:w="4536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751329" w:rsidRPr="0040581D" w:rsidRDefault="00751329" w:rsidP="00610893">
            <w:pPr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 xml:space="preserve"> </w:t>
            </w:r>
            <w:r>
              <w:rPr>
                <w:lang w:val="de-CH" w:eastAsia="en-US"/>
              </w:rPr>
              <w:t>Auftraggebers der Dienstleistung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751329" w:rsidRPr="0040581D" w:rsidRDefault="00751329" w:rsidP="00610893">
            <w:pPr>
              <w:rPr>
                <w:lang w:val="de-CH" w:eastAsia="en-US"/>
              </w:rPr>
            </w:pPr>
            <w:r w:rsidRPr="0040581D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1D">
              <w:rPr>
                <w:lang w:val="de-CH" w:eastAsia="en-US"/>
              </w:rPr>
              <w:instrText xml:space="preserve"> FORMCHECKBOX </w:instrText>
            </w:r>
            <w:r w:rsidR="00C01E7D">
              <w:rPr>
                <w:lang w:val="de-CH" w:eastAsia="en-US"/>
              </w:rPr>
            </w:r>
            <w:r w:rsidR="00C01E7D">
              <w:rPr>
                <w:lang w:val="de-CH" w:eastAsia="en-US"/>
              </w:rPr>
              <w:fldChar w:fldCharType="separate"/>
            </w:r>
            <w:r w:rsidRPr="0040581D">
              <w:rPr>
                <w:lang w:val="de-CH" w:eastAsia="en-US"/>
              </w:rPr>
              <w:fldChar w:fldCharType="end"/>
            </w:r>
            <w:r w:rsidRPr="0040581D">
              <w:rPr>
                <w:lang w:val="de-CH" w:eastAsia="en-US"/>
              </w:rPr>
              <w:t xml:space="preserve"> </w:t>
            </w:r>
            <w:r>
              <w:rPr>
                <w:lang w:val="de-CH" w:eastAsia="en-US"/>
              </w:rPr>
              <w:t>Empfängers der Dienstleistung</w:t>
            </w:r>
            <w:r w:rsidRPr="0040581D">
              <w:rPr>
                <w:lang w:val="de-CH" w:eastAsia="en-US"/>
              </w:rPr>
              <w:t> </w:t>
            </w:r>
          </w:p>
        </w:tc>
      </w:tr>
      <w:tr w:rsidR="0054364D" w:rsidRPr="0040581D" w:rsidTr="00437DED">
        <w:trPr>
          <w:trHeight w:val="373"/>
        </w:trPr>
        <w:tc>
          <w:tcPr>
            <w:tcW w:w="3189" w:type="dxa"/>
            <w:tcBorders>
              <w:top w:val="nil"/>
            </w:tcBorders>
            <w:vAlign w:val="center"/>
          </w:tcPr>
          <w:p w:rsidR="0054364D" w:rsidRPr="0040581D" w:rsidRDefault="0054364D" w:rsidP="00C0413A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54364D" w:rsidRPr="0040581D" w:rsidRDefault="0054364D" w:rsidP="00660F08">
            <w:pPr>
              <w:jc w:val="center"/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599" w:type="dxa"/>
            <w:gridSpan w:val="3"/>
            <w:tcBorders>
              <w:top w:val="nil"/>
            </w:tcBorders>
            <w:vAlign w:val="center"/>
          </w:tcPr>
          <w:p w:rsidR="0054364D" w:rsidRPr="0040581D" w:rsidRDefault="0054364D" w:rsidP="000A6F7E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54364D" w:rsidRPr="0040581D" w:rsidTr="00437DED">
        <w:trPr>
          <w:trHeight w:val="323"/>
        </w:trPr>
        <w:tc>
          <w:tcPr>
            <w:tcW w:w="3189" w:type="dxa"/>
            <w:vAlign w:val="bottom"/>
          </w:tcPr>
          <w:p w:rsidR="0054364D" w:rsidRPr="0040581D" w:rsidRDefault="0054364D" w:rsidP="00C0413A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Vorname</w:t>
            </w:r>
          </w:p>
        </w:tc>
        <w:tc>
          <w:tcPr>
            <w:tcW w:w="284" w:type="dxa"/>
            <w:gridSpan w:val="2"/>
          </w:tcPr>
          <w:p w:rsidR="0054364D" w:rsidRPr="0040581D" w:rsidRDefault="0054364D" w:rsidP="00660F08">
            <w:pPr>
              <w:jc w:val="center"/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599" w:type="dxa"/>
            <w:gridSpan w:val="3"/>
            <w:vAlign w:val="center"/>
          </w:tcPr>
          <w:p w:rsidR="0054364D" w:rsidRPr="0040581D" w:rsidRDefault="0054364D" w:rsidP="000A6F7E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  <w:tr w:rsidR="0054364D" w:rsidRPr="0040581D" w:rsidTr="00437DED">
        <w:trPr>
          <w:trHeight w:val="429"/>
        </w:trPr>
        <w:tc>
          <w:tcPr>
            <w:tcW w:w="3189" w:type="dxa"/>
            <w:vAlign w:val="bottom"/>
          </w:tcPr>
          <w:p w:rsidR="0054364D" w:rsidRPr="0040581D" w:rsidRDefault="0054364D" w:rsidP="00C0413A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54364D" w:rsidRPr="0040581D" w:rsidRDefault="0054364D" w:rsidP="00660F08">
            <w:pPr>
              <w:jc w:val="center"/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599" w:type="dxa"/>
            <w:gridSpan w:val="3"/>
            <w:tcBorders>
              <w:bottom w:val="nil"/>
            </w:tcBorders>
            <w:vAlign w:val="center"/>
          </w:tcPr>
          <w:p w:rsidR="0054364D" w:rsidRPr="0040581D" w:rsidRDefault="007974B3" w:rsidP="000A6F7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54364D" w:rsidRPr="0040581D" w:rsidTr="00751329">
        <w:trPr>
          <w:trHeight w:val="475"/>
        </w:trPr>
        <w:tc>
          <w:tcPr>
            <w:tcW w:w="3189" w:type="dxa"/>
            <w:tcBorders>
              <w:bottom w:val="nil"/>
            </w:tcBorders>
            <w:vAlign w:val="center"/>
          </w:tcPr>
          <w:p w:rsidR="0054364D" w:rsidRPr="0040581D" w:rsidRDefault="009D5920" w:rsidP="003C5C33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 xml:space="preserve">Staat/Organisation/          </w:t>
            </w:r>
            <w:r w:rsidR="0054364D">
              <w:rPr>
                <w:lang w:val="de-CH"/>
              </w:rPr>
              <w:t>Gruppierung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4364D" w:rsidRPr="0040581D" w:rsidRDefault="0054364D" w:rsidP="00660F08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:</w:t>
            </w:r>
          </w:p>
        </w:tc>
        <w:tc>
          <w:tcPr>
            <w:tcW w:w="5599" w:type="dxa"/>
            <w:gridSpan w:val="3"/>
            <w:tcBorders>
              <w:top w:val="nil"/>
              <w:bottom w:val="nil"/>
            </w:tcBorders>
            <w:vAlign w:val="center"/>
          </w:tcPr>
          <w:p w:rsidR="0054364D" w:rsidRPr="0040581D" w:rsidRDefault="007974B3" w:rsidP="000A6F7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54364D" w:rsidRPr="0040581D" w:rsidTr="00751329">
        <w:trPr>
          <w:trHeight w:val="382"/>
        </w:trPr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54364D" w:rsidRPr="0040581D" w:rsidRDefault="0054364D" w:rsidP="00C0413A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Funktion</w:t>
            </w:r>
            <w:r w:rsidRPr="0040581D">
              <w:rPr>
                <w:lang w:val="de-CH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</w:tcPr>
          <w:p w:rsidR="0054364D" w:rsidRPr="0040581D" w:rsidRDefault="0054364D" w:rsidP="00660F08">
            <w:pPr>
              <w:jc w:val="center"/>
              <w:rPr>
                <w:lang w:val="de-CH"/>
              </w:rPr>
            </w:pPr>
            <w:r w:rsidRPr="0040581D">
              <w:rPr>
                <w:lang w:val="de-CH"/>
              </w:rPr>
              <w:t>:</w:t>
            </w:r>
          </w:p>
        </w:tc>
        <w:tc>
          <w:tcPr>
            <w:tcW w:w="559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4364D" w:rsidRPr="0040581D" w:rsidRDefault="0054364D" w:rsidP="000A6F7E">
            <w:pPr>
              <w:rPr>
                <w:lang w:val="de-CH"/>
              </w:rPr>
            </w:pPr>
            <w:r w:rsidRPr="0040581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1D">
              <w:rPr>
                <w:lang w:val="de-CH"/>
              </w:rPr>
              <w:instrText xml:space="preserve"> FORMTEXT </w:instrText>
            </w:r>
            <w:r w:rsidRPr="0040581D">
              <w:rPr>
                <w:lang w:val="de-CH"/>
              </w:rPr>
            </w:r>
            <w:r w:rsidRPr="0040581D">
              <w:rPr>
                <w:lang w:val="de-CH"/>
              </w:rPr>
              <w:fldChar w:fldCharType="separate"/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noProof/>
                <w:lang w:val="de-CH"/>
              </w:rPr>
              <w:t> </w:t>
            </w:r>
            <w:r w:rsidRPr="0040581D">
              <w:rPr>
                <w:lang w:val="de-CH"/>
              </w:rPr>
              <w:fldChar w:fldCharType="end"/>
            </w:r>
          </w:p>
        </w:tc>
      </w:tr>
    </w:tbl>
    <w:p w:rsidR="00A0046C" w:rsidRPr="00A0046C" w:rsidRDefault="00A0046C" w:rsidP="00A0046C">
      <w:pPr>
        <w:keepNext/>
        <w:keepLines/>
        <w:jc w:val="both"/>
        <w:rPr>
          <w:i/>
          <w:sz w:val="20"/>
          <w:lang w:val="de-CH"/>
        </w:rPr>
      </w:pPr>
      <w:r w:rsidRPr="00A0046C">
        <w:rPr>
          <w:i/>
          <w:sz w:val="20"/>
          <w:lang w:val="de-CH"/>
        </w:rPr>
        <w:t xml:space="preserve">Sollten der Auftraggeber und der Empfänger </w:t>
      </w:r>
      <w:r w:rsidR="00480A90">
        <w:rPr>
          <w:i/>
          <w:sz w:val="20"/>
          <w:lang w:val="de-CH"/>
        </w:rPr>
        <w:t xml:space="preserve">eine der in IV.B beschriebenen Entitäten sein, beantworten sie bitte die gleichen Fragen </w:t>
      </w:r>
      <w:r>
        <w:rPr>
          <w:i/>
          <w:sz w:val="20"/>
          <w:lang w:val="de-CH"/>
        </w:rPr>
        <w:t>ana</w:t>
      </w:r>
      <w:r w:rsidR="00480A90">
        <w:rPr>
          <w:i/>
          <w:sz w:val="20"/>
          <w:lang w:val="de-CH"/>
        </w:rPr>
        <w:t>log im Anhang.</w:t>
      </w:r>
      <w:r w:rsidRPr="00A0046C">
        <w:rPr>
          <w:i/>
          <w:sz w:val="20"/>
          <w:lang w:val="de-CH"/>
        </w:rPr>
        <w:t xml:space="preserve"> </w:t>
      </w:r>
    </w:p>
    <w:p w:rsidR="00751329" w:rsidRDefault="00751329">
      <w:pPr>
        <w:rPr>
          <w:sz w:val="20"/>
          <w:lang w:val="de-CH"/>
        </w:rPr>
      </w:pPr>
    </w:p>
    <w:p w:rsidR="00751329" w:rsidRDefault="00751329">
      <w:pPr>
        <w:rPr>
          <w:sz w:val="20"/>
          <w:lang w:val="de-CH"/>
        </w:rPr>
      </w:pPr>
    </w:p>
    <w:p w:rsidR="00386EC2" w:rsidRPr="0040581D" w:rsidRDefault="0054364D" w:rsidP="00386EC2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de-CH"/>
        </w:rPr>
      </w:pPr>
      <w:r>
        <w:rPr>
          <w:b/>
          <w:color w:val="FFFFFF" w:themeColor="background1"/>
          <w:sz w:val="24"/>
          <w:szCs w:val="24"/>
          <w:lang w:val="de-CH"/>
        </w:rPr>
        <w:t>Anhang (nicht abschliessende Liste der beizulegenden Dokumente)</w:t>
      </w:r>
    </w:p>
    <w:p w:rsidR="00E02CA4" w:rsidRPr="0040581D" w:rsidRDefault="00FF2990" w:rsidP="00FF2990">
      <w:pPr>
        <w:rPr>
          <w:rFonts w:ascii="Arial" w:hAnsi="Arial"/>
          <w:i/>
          <w:sz w:val="20"/>
          <w:lang w:val="de-CH"/>
        </w:rPr>
      </w:pPr>
      <w:r w:rsidRPr="0040581D">
        <w:rPr>
          <w:rFonts w:ascii="Arial" w:hAnsi="Arial"/>
          <w:i/>
          <w:sz w:val="20"/>
          <w:lang w:val="de-CH"/>
        </w:rPr>
        <w:t xml:space="preserve"> </w:t>
      </w:r>
    </w:p>
    <w:p w:rsidR="008C2FD5" w:rsidRPr="0040581D" w:rsidRDefault="009D15BF" w:rsidP="008C2FD5">
      <w:pPr>
        <w:rPr>
          <w:rFonts w:ascii="Arial" w:hAnsi="Arial"/>
          <w:i/>
          <w:sz w:val="20"/>
          <w:lang w:val="de-CH"/>
        </w:rPr>
      </w:pPr>
      <w:r>
        <w:rPr>
          <w:rFonts w:ascii="Arial" w:hAnsi="Arial"/>
          <w:i/>
          <w:sz w:val="20"/>
          <w:lang w:val="de-CH"/>
        </w:rPr>
        <w:t>Hinsichtlich der Mitarbeitenden</w:t>
      </w:r>
      <w:r w:rsidR="002037B2" w:rsidRPr="0040581D">
        <w:rPr>
          <w:rFonts w:ascii="Arial" w:hAnsi="Arial"/>
          <w:i/>
          <w:sz w:val="20"/>
          <w:lang w:val="de-CH"/>
        </w:rPr>
        <w:t xml:space="preserve"> (</w:t>
      </w:r>
      <w:r w:rsidR="002516D3" w:rsidRPr="0040581D">
        <w:rPr>
          <w:rFonts w:ascii="Arial" w:hAnsi="Arial"/>
          <w:b/>
          <w:i/>
          <w:sz w:val="20"/>
          <w:lang w:val="de-CH"/>
        </w:rPr>
        <w:t>II</w:t>
      </w:r>
      <w:r w:rsidR="002037B2" w:rsidRPr="0040581D">
        <w:rPr>
          <w:rFonts w:ascii="Arial" w:hAnsi="Arial"/>
          <w:i/>
          <w:sz w:val="20"/>
          <w:lang w:val="de-CH"/>
        </w:rPr>
        <w:t>)</w:t>
      </w:r>
      <w:r w:rsidR="00F04A9F" w:rsidRPr="0040581D">
        <w:rPr>
          <w:rFonts w:ascii="Arial" w:hAnsi="Arial"/>
          <w:i/>
          <w:sz w:val="20"/>
          <w:lang w:val="de-CH"/>
        </w:rPr>
        <w:t xml:space="preserve"> </w:t>
      </w:r>
      <w:r>
        <w:rPr>
          <w:rFonts w:ascii="Arial" w:hAnsi="Arial"/>
          <w:i/>
          <w:sz w:val="20"/>
          <w:lang w:val="de-CH"/>
        </w:rPr>
        <w:t>und bewaffneten Personen</w:t>
      </w:r>
      <w:r w:rsidR="00F04A9F" w:rsidRPr="0040581D">
        <w:rPr>
          <w:rFonts w:ascii="Arial" w:hAnsi="Arial"/>
          <w:i/>
          <w:sz w:val="20"/>
          <w:lang w:val="de-CH"/>
        </w:rPr>
        <w:t xml:space="preserve"> (</w:t>
      </w:r>
      <w:r w:rsidR="00F04A9F" w:rsidRPr="0040581D">
        <w:rPr>
          <w:rFonts w:ascii="Arial" w:hAnsi="Arial"/>
          <w:b/>
          <w:i/>
          <w:sz w:val="20"/>
          <w:lang w:val="de-CH"/>
        </w:rPr>
        <w:t>III</w:t>
      </w:r>
      <w:r w:rsidR="00F04A9F" w:rsidRPr="0040581D">
        <w:rPr>
          <w:rFonts w:ascii="Arial" w:hAnsi="Arial"/>
          <w:i/>
          <w:sz w:val="20"/>
          <w:lang w:val="de-CH"/>
        </w:rPr>
        <w:t>)</w:t>
      </w:r>
    </w:p>
    <w:p w:rsidR="00337CF8" w:rsidRPr="0040581D" w:rsidRDefault="009D15BF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de-CH"/>
        </w:rPr>
      </w:pPr>
      <w:r>
        <w:rPr>
          <w:szCs w:val="22"/>
          <w:lang w:val="de-CH"/>
        </w:rPr>
        <w:t>Wohnsitzbestätigung</w:t>
      </w:r>
    </w:p>
    <w:p w:rsidR="00337CF8" w:rsidRPr="0040581D" w:rsidRDefault="00DE5959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de-CH"/>
        </w:rPr>
      </w:pPr>
      <w:r>
        <w:rPr>
          <w:szCs w:val="22"/>
          <w:lang w:val="de-CH"/>
        </w:rPr>
        <w:t xml:space="preserve">Aktueller </w:t>
      </w:r>
      <w:r w:rsidR="009D15BF">
        <w:rPr>
          <w:szCs w:val="22"/>
          <w:lang w:val="de-CH"/>
        </w:rPr>
        <w:t>Strafregisterauszug</w:t>
      </w:r>
      <w:r w:rsidR="001565A5">
        <w:rPr>
          <w:szCs w:val="22"/>
          <w:lang w:val="de-CH"/>
        </w:rPr>
        <w:t xml:space="preserve"> </w:t>
      </w:r>
    </w:p>
    <w:p w:rsidR="00337CF8" w:rsidRPr="009D15BF" w:rsidRDefault="009D15BF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de-CH"/>
        </w:rPr>
      </w:pPr>
      <w:r w:rsidRPr="009D15BF">
        <w:rPr>
          <w:szCs w:val="22"/>
          <w:lang w:val="de-CH"/>
        </w:rPr>
        <w:t xml:space="preserve">Betreibungsregisterauszug </w:t>
      </w:r>
      <w:r w:rsidR="00F64C5D" w:rsidRPr="009D15BF">
        <w:rPr>
          <w:szCs w:val="22"/>
          <w:lang w:val="de-CH"/>
        </w:rPr>
        <w:t>(</w:t>
      </w:r>
      <w:r w:rsidRPr="009D15BF">
        <w:rPr>
          <w:szCs w:val="22"/>
          <w:lang w:val="de-CH"/>
        </w:rPr>
        <w:t>nicht älter als drei Monate</w:t>
      </w:r>
      <w:r w:rsidR="00F64C5D" w:rsidRPr="009D15BF">
        <w:rPr>
          <w:szCs w:val="22"/>
          <w:lang w:val="de-CH"/>
        </w:rPr>
        <w:t>)</w:t>
      </w:r>
    </w:p>
    <w:p w:rsidR="00337CF8" w:rsidRPr="0040581D" w:rsidRDefault="009D15BF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de-CH"/>
        </w:rPr>
      </w:pPr>
      <w:r>
        <w:rPr>
          <w:szCs w:val="22"/>
          <w:lang w:val="de-CH"/>
        </w:rPr>
        <w:t>Passkopie</w:t>
      </w:r>
    </w:p>
    <w:p w:rsidR="009D15BF" w:rsidRPr="00136ED5" w:rsidRDefault="009D15BF" w:rsidP="009D15BF">
      <w:pPr>
        <w:numPr>
          <w:ilvl w:val="0"/>
          <w:numId w:val="1"/>
        </w:numPr>
        <w:ind w:left="357" w:hanging="357"/>
        <w:jc w:val="both"/>
        <w:rPr>
          <w:szCs w:val="22"/>
          <w:lang w:val="de-CH"/>
        </w:rPr>
      </w:pPr>
      <w:r w:rsidRPr="005543FC">
        <w:rPr>
          <w:szCs w:val="22"/>
          <w:lang w:val="de-CH"/>
        </w:rPr>
        <w:t>Kopie der erforde</w:t>
      </w:r>
      <w:r>
        <w:rPr>
          <w:szCs w:val="22"/>
          <w:lang w:val="de-CH"/>
        </w:rPr>
        <w:t>rlichen Bewilligungen für die Ausfuhr, das Tragen und die Verwendung von Waffen, Waffenzubehör und Munition</w:t>
      </w:r>
      <w:r w:rsidRPr="00136ED5">
        <w:rPr>
          <w:szCs w:val="22"/>
          <w:lang w:val="de-CH"/>
        </w:rPr>
        <w:t xml:space="preserve"> </w:t>
      </w:r>
    </w:p>
    <w:p w:rsidR="009D15BF" w:rsidRPr="00136ED5" w:rsidRDefault="009D15BF" w:rsidP="009D15BF">
      <w:pPr>
        <w:numPr>
          <w:ilvl w:val="0"/>
          <w:numId w:val="1"/>
        </w:numPr>
        <w:ind w:left="357" w:hanging="357"/>
        <w:jc w:val="both"/>
        <w:rPr>
          <w:szCs w:val="22"/>
          <w:lang w:val="de-CH"/>
        </w:rPr>
      </w:pPr>
      <w:r>
        <w:rPr>
          <w:szCs w:val="22"/>
          <w:lang w:val="de-CH"/>
        </w:rPr>
        <w:lastRenderedPageBreak/>
        <w:t>Nachweis über die Aus- und Weiterbildung in den Bereichen Grundrechte und humanitäres Völkerrecht</w:t>
      </w:r>
      <w:r w:rsidRPr="00136ED5">
        <w:rPr>
          <w:szCs w:val="22"/>
          <w:lang w:val="de-CH"/>
        </w:rPr>
        <w:t xml:space="preserve"> </w:t>
      </w:r>
    </w:p>
    <w:p w:rsidR="00FE6C2E" w:rsidRPr="00534784" w:rsidRDefault="009D15BF" w:rsidP="00534784">
      <w:pPr>
        <w:numPr>
          <w:ilvl w:val="0"/>
          <w:numId w:val="1"/>
        </w:numPr>
        <w:ind w:left="357" w:hanging="357"/>
        <w:jc w:val="both"/>
        <w:rPr>
          <w:szCs w:val="22"/>
          <w:lang w:val="de-CH"/>
        </w:rPr>
      </w:pPr>
      <w:r>
        <w:rPr>
          <w:szCs w:val="22"/>
          <w:lang w:val="de-CH"/>
        </w:rPr>
        <w:t>Nachweis über die Aus- und Weiterbildung zum Einsatz von Waffen und Hilfsmitteln sowie zur Anwendung von polizeilichem Zwang und polizeilichen Massnahmen</w:t>
      </w:r>
    </w:p>
    <w:sectPr w:rsidR="00FE6C2E" w:rsidRPr="00534784" w:rsidSect="009E0C3D">
      <w:footerReference w:type="default" r:id="rId9"/>
      <w:headerReference w:type="first" r:id="rId10"/>
      <w:pgSz w:w="11907" w:h="16840"/>
      <w:pgMar w:top="1098" w:right="1418" w:bottom="1134" w:left="1418" w:header="720" w:footer="4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7D" w:rsidRDefault="00C01E7D">
      <w:r>
        <w:separator/>
      </w:r>
    </w:p>
  </w:endnote>
  <w:endnote w:type="continuationSeparator" w:id="0">
    <w:p w:rsidR="00C01E7D" w:rsidRDefault="00C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78217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E5959" w:rsidRPr="008949C3" w:rsidRDefault="00DE5959">
        <w:pPr>
          <w:pStyle w:val="Footer"/>
          <w:jc w:val="center"/>
          <w:rPr>
            <w:sz w:val="16"/>
            <w:szCs w:val="16"/>
          </w:rPr>
        </w:pPr>
        <w:r w:rsidRPr="008949C3">
          <w:rPr>
            <w:sz w:val="16"/>
            <w:szCs w:val="16"/>
          </w:rPr>
          <w:fldChar w:fldCharType="begin"/>
        </w:r>
        <w:r w:rsidRPr="008949C3">
          <w:rPr>
            <w:sz w:val="16"/>
            <w:szCs w:val="16"/>
          </w:rPr>
          <w:instrText xml:space="preserve"> PAGE   \* MERGEFORMAT </w:instrText>
        </w:r>
        <w:r w:rsidRPr="008949C3">
          <w:rPr>
            <w:sz w:val="16"/>
            <w:szCs w:val="16"/>
          </w:rPr>
          <w:fldChar w:fldCharType="separate"/>
        </w:r>
        <w:r w:rsidR="006976AA">
          <w:rPr>
            <w:noProof/>
            <w:sz w:val="16"/>
            <w:szCs w:val="16"/>
          </w:rPr>
          <w:t>2</w:t>
        </w:r>
        <w:r w:rsidRPr="008949C3">
          <w:rPr>
            <w:noProof/>
            <w:sz w:val="16"/>
            <w:szCs w:val="16"/>
          </w:rPr>
          <w:fldChar w:fldCharType="end"/>
        </w:r>
      </w:p>
    </w:sdtContent>
  </w:sdt>
  <w:p w:rsidR="00DE5959" w:rsidRDefault="00DE59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7D" w:rsidRDefault="00C01E7D">
      <w:r>
        <w:separator/>
      </w:r>
    </w:p>
  </w:footnote>
  <w:footnote w:type="continuationSeparator" w:id="0">
    <w:p w:rsidR="00C01E7D" w:rsidRDefault="00C0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E5959" w:rsidRPr="007431F9" w:rsidTr="00534A3E">
      <w:trPr>
        <w:cantSplit/>
        <w:trHeight w:hRule="exact" w:val="1708"/>
      </w:trPr>
      <w:tc>
        <w:tcPr>
          <w:tcW w:w="4848" w:type="dxa"/>
        </w:tcPr>
        <w:p w:rsidR="00DE5959" w:rsidRPr="00564F33" w:rsidRDefault="00DE5959" w:rsidP="00564F33">
          <w:pPr>
            <w:rPr>
              <w:rFonts w:ascii="Arial" w:hAnsi="Arial"/>
              <w:noProof/>
              <w:sz w:val="15"/>
              <w:lang w:val="de-CH"/>
            </w:rPr>
          </w:pPr>
          <w:r w:rsidRPr="00564F33">
            <w:rPr>
              <w:rFonts w:ascii="Arial" w:hAnsi="Arial"/>
              <w:noProof/>
              <w:sz w:val="15"/>
              <w:lang w:val="en-US" w:eastAsia="en-US" w:bidi="km-KH"/>
            </w:rPr>
            <w:drawing>
              <wp:inline distT="0" distB="0" distL="0" distR="0" wp14:anchorId="4AD47A7C" wp14:editId="546BBBA4">
                <wp:extent cx="2009775" cy="8763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EA3EF5" w:rsidRPr="00866444" w:rsidRDefault="00EA3EF5" w:rsidP="00EA3EF5">
          <w:pPr>
            <w:suppressAutoHyphens/>
            <w:spacing w:after="100" w:line="200" w:lineRule="exact"/>
            <w:contextualSpacing/>
            <w:rPr>
              <w:rFonts w:ascii="Arial" w:hAnsi="Arial"/>
              <w:noProof/>
              <w:sz w:val="15"/>
              <w:lang w:val="de-CH"/>
            </w:rPr>
          </w:pPr>
          <w:r w:rsidRPr="00866444">
            <w:rPr>
              <w:rFonts w:ascii="Arial" w:hAnsi="Arial"/>
              <w:noProof/>
              <w:sz w:val="15"/>
              <w:lang w:val="de-CH"/>
            </w:rPr>
            <w:t xml:space="preserve">Eidgenössisches Departement für auswärtige Angelegenheiten EDA </w:t>
          </w:r>
        </w:p>
        <w:p w:rsidR="00894114" w:rsidRDefault="00894114" w:rsidP="00EA3EF5">
          <w:pPr>
            <w:suppressAutoHyphens/>
            <w:spacing w:after="100" w:line="200" w:lineRule="exact"/>
            <w:contextualSpacing/>
            <w:rPr>
              <w:rFonts w:ascii="Arial" w:hAnsi="Arial"/>
              <w:b/>
              <w:noProof/>
              <w:sz w:val="15"/>
              <w:lang w:val="de-CH"/>
            </w:rPr>
          </w:pPr>
        </w:p>
        <w:p w:rsidR="00EA3EF5" w:rsidRPr="00866444" w:rsidRDefault="00534784" w:rsidP="00EA3EF5">
          <w:pPr>
            <w:suppressAutoHyphens/>
            <w:spacing w:after="100" w:line="200" w:lineRule="exact"/>
            <w:contextualSpacing/>
            <w:rPr>
              <w:rFonts w:ascii="Arial" w:hAnsi="Arial"/>
              <w:b/>
              <w:noProof/>
              <w:sz w:val="15"/>
              <w:lang w:val="de-CH"/>
            </w:rPr>
          </w:pPr>
          <w:r>
            <w:rPr>
              <w:rFonts w:ascii="Arial" w:hAnsi="Arial"/>
              <w:b/>
              <w:noProof/>
              <w:sz w:val="15"/>
              <w:lang w:val="de-CH"/>
            </w:rPr>
            <w:t>Staatssekretariat</w:t>
          </w:r>
          <w:r w:rsidR="00846DE2">
            <w:rPr>
              <w:rFonts w:ascii="Arial" w:hAnsi="Arial"/>
              <w:b/>
              <w:noProof/>
              <w:sz w:val="15"/>
              <w:lang w:val="de-CH"/>
            </w:rPr>
            <w:t xml:space="preserve"> STS</w:t>
          </w:r>
        </w:p>
        <w:p w:rsidR="00DE5959" w:rsidRPr="00EA3EF5" w:rsidRDefault="00EA3EF5" w:rsidP="00846DE2">
          <w:pPr>
            <w:suppressAutoHyphens/>
            <w:spacing w:after="100" w:line="200" w:lineRule="exact"/>
            <w:contextualSpacing/>
            <w:rPr>
              <w:rFonts w:ascii="Arial" w:hAnsi="Arial"/>
              <w:b/>
              <w:noProof/>
              <w:sz w:val="15"/>
              <w:lang w:val="de-CH"/>
            </w:rPr>
          </w:pPr>
          <w:r w:rsidRPr="00866444">
            <w:rPr>
              <w:rFonts w:ascii="Arial" w:hAnsi="Arial"/>
              <w:noProof/>
              <w:sz w:val="15"/>
              <w:lang w:val="de-CH"/>
            </w:rPr>
            <w:t xml:space="preserve">Abteilung </w:t>
          </w:r>
          <w:r w:rsidR="00534784">
            <w:rPr>
              <w:rFonts w:ascii="Arial" w:hAnsi="Arial"/>
              <w:noProof/>
              <w:sz w:val="15"/>
              <w:lang w:val="de-CH"/>
            </w:rPr>
            <w:t xml:space="preserve">Internationale </w:t>
          </w:r>
          <w:r w:rsidRPr="00866444">
            <w:rPr>
              <w:rFonts w:ascii="Arial" w:hAnsi="Arial"/>
              <w:noProof/>
              <w:sz w:val="15"/>
              <w:lang w:val="de-CH"/>
            </w:rPr>
            <w:t>Sicherheit</w:t>
          </w:r>
        </w:p>
      </w:tc>
    </w:tr>
  </w:tbl>
  <w:p w:rsidR="00DE5959" w:rsidRPr="00EA3EF5" w:rsidRDefault="00DE5959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98"/>
    <w:multiLevelType w:val="hybridMultilevel"/>
    <w:tmpl w:val="AA12F790"/>
    <w:lvl w:ilvl="0" w:tplc="02D892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167"/>
    <w:multiLevelType w:val="hybridMultilevel"/>
    <w:tmpl w:val="6352DDF6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1F82"/>
    <w:multiLevelType w:val="hybridMultilevel"/>
    <w:tmpl w:val="D08899AC"/>
    <w:lvl w:ilvl="0" w:tplc="100C000F">
      <w:start w:val="1"/>
      <w:numFmt w:val="decimal"/>
      <w:lvlText w:val="%1."/>
      <w:lvlJc w:val="left"/>
      <w:pPr>
        <w:ind w:left="1075" w:hanging="360"/>
      </w:pPr>
    </w:lvl>
    <w:lvl w:ilvl="1" w:tplc="100C0019" w:tentative="1">
      <w:start w:val="1"/>
      <w:numFmt w:val="lowerLetter"/>
      <w:lvlText w:val="%2."/>
      <w:lvlJc w:val="left"/>
      <w:pPr>
        <w:ind w:left="1795" w:hanging="360"/>
      </w:pPr>
    </w:lvl>
    <w:lvl w:ilvl="2" w:tplc="100C001B" w:tentative="1">
      <w:start w:val="1"/>
      <w:numFmt w:val="lowerRoman"/>
      <w:lvlText w:val="%3."/>
      <w:lvlJc w:val="right"/>
      <w:pPr>
        <w:ind w:left="2515" w:hanging="180"/>
      </w:pPr>
    </w:lvl>
    <w:lvl w:ilvl="3" w:tplc="100C000F" w:tentative="1">
      <w:start w:val="1"/>
      <w:numFmt w:val="decimal"/>
      <w:lvlText w:val="%4."/>
      <w:lvlJc w:val="left"/>
      <w:pPr>
        <w:ind w:left="3235" w:hanging="360"/>
      </w:pPr>
    </w:lvl>
    <w:lvl w:ilvl="4" w:tplc="100C0019" w:tentative="1">
      <w:start w:val="1"/>
      <w:numFmt w:val="lowerLetter"/>
      <w:lvlText w:val="%5."/>
      <w:lvlJc w:val="left"/>
      <w:pPr>
        <w:ind w:left="3955" w:hanging="360"/>
      </w:pPr>
    </w:lvl>
    <w:lvl w:ilvl="5" w:tplc="100C001B" w:tentative="1">
      <w:start w:val="1"/>
      <w:numFmt w:val="lowerRoman"/>
      <w:lvlText w:val="%6."/>
      <w:lvlJc w:val="right"/>
      <w:pPr>
        <w:ind w:left="4675" w:hanging="180"/>
      </w:pPr>
    </w:lvl>
    <w:lvl w:ilvl="6" w:tplc="100C000F" w:tentative="1">
      <w:start w:val="1"/>
      <w:numFmt w:val="decimal"/>
      <w:lvlText w:val="%7."/>
      <w:lvlJc w:val="left"/>
      <w:pPr>
        <w:ind w:left="5395" w:hanging="360"/>
      </w:pPr>
    </w:lvl>
    <w:lvl w:ilvl="7" w:tplc="100C0019" w:tentative="1">
      <w:start w:val="1"/>
      <w:numFmt w:val="lowerLetter"/>
      <w:lvlText w:val="%8."/>
      <w:lvlJc w:val="left"/>
      <w:pPr>
        <w:ind w:left="6115" w:hanging="360"/>
      </w:pPr>
    </w:lvl>
    <w:lvl w:ilvl="8" w:tplc="100C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14D9780C"/>
    <w:multiLevelType w:val="hybridMultilevel"/>
    <w:tmpl w:val="FE8A782A"/>
    <w:lvl w:ilvl="0" w:tplc="5A3654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3D5B"/>
    <w:multiLevelType w:val="hybridMultilevel"/>
    <w:tmpl w:val="EE7235F0"/>
    <w:lvl w:ilvl="0" w:tplc="21BA3D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FFFFFF" w:themeColor="background1"/>
        <w:sz w:val="24"/>
        <w:szCs w:val="24"/>
        <w:shd w:val="clear" w:color="auto" w:fil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46CB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1B00"/>
    <w:multiLevelType w:val="hybridMultilevel"/>
    <w:tmpl w:val="EE9A4BFA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BF5"/>
    <w:multiLevelType w:val="hybridMultilevel"/>
    <w:tmpl w:val="D2189606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68A0"/>
    <w:multiLevelType w:val="hybridMultilevel"/>
    <w:tmpl w:val="FE8A782A"/>
    <w:lvl w:ilvl="0" w:tplc="5A3654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F4956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F3BE7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B5AC7"/>
    <w:multiLevelType w:val="hybridMultilevel"/>
    <w:tmpl w:val="D2189606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4065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48636B"/>
    <w:multiLevelType w:val="hybridMultilevel"/>
    <w:tmpl w:val="7060AF6C"/>
    <w:lvl w:ilvl="0" w:tplc="FBC09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5458F"/>
    <w:multiLevelType w:val="hybridMultilevel"/>
    <w:tmpl w:val="FE8A782A"/>
    <w:lvl w:ilvl="0" w:tplc="5A3654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91E05"/>
    <w:multiLevelType w:val="hybridMultilevel"/>
    <w:tmpl w:val="79A4E9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3ECD"/>
    <w:multiLevelType w:val="hybridMultilevel"/>
    <w:tmpl w:val="8C22721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D1EE9"/>
    <w:multiLevelType w:val="hybridMultilevel"/>
    <w:tmpl w:val="B9685E5A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3F88"/>
    <w:multiLevelType w:val="hybridMultilevel"/>
    <w:tmpl w:val="7FA4217E"/>
    <w:lvl w:ilvl="0" w:tplc="2928441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0559D"/>
    <w:multiLevelType w:val="hybridMultilevel"/>
    <w:tmpl w:val="6BBA1EE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6EF2"/>
    <w:multiLevelType w:val="hybridMultilevel"/>
    <w:tmpl w:val="2966AA18"/>
    <w:lvl w:ilvl="0" w:tplc="E5B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9106F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A31F1"/>
    <w:multiLevelType w:val="hybridMultilevel"/>
    <w:tmpl w:val="D9DA2E1A"/>
    <w:lvl w:ilvl="0" w:tplc="E5B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D8B"/>
    <w:multiLevelType w:val="hybridMultilevel"/>
    <w:tmpl w:val="7FA4217E"/>
    <w:lvl w:ilvl="0" w:tplc="2928441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07D6"/>
    <w:multiLevelType w:val="hybridMultilevel"/>
    <w:tmpl w:val="4A5ACAC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5FA"/>
    <w:multiLevelType w:val="hybridMultilevel"/>
    <w:tmpl w:val="16260300"/>
    <w:lvl w:ilvl="0" w:tplc="C3D675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63E4E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143A8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37A18"/>
    <w:multiLevelType w:val="hybridMultilevel"/>
    <w:tmpl w:val="E22EB76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7426D"/>
    <w:multiLevelType w:val="hybridMultilevel"/>
    <w:tmpl w:val="2AAC4BB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01678C"/>
    <w:multiLevelType w:val="hybridMultilevel"/>
    <w:tmpl w:val="4A5ACAC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20"/>
  </w:num>
  <w:num w:numId="4">
    <w:abstractNumId w:val="14"/>
  </w:num>
  <w:num w:numId="5">
    <w:abstractNumId w:val="4"/>
  </w:num>
  <w:num w:numId="6">
    <w:abstractNumId w:val="21"/>
  </w:num>
  <w:num w:numId="7">
    <w:abstractNumId w:val="23"/>
  </w:num>
  <w:num w:numId="8">
    <w:abstractNumId w:val="19"/>
  </w:num>
  <w:num w:numId="9">
    <w:abstractNumId w:val="26"/>
  </w:num>
  <w:num w:numId="10">
    <w:abstractNumId w:val="1"/>
  </w:num>
  <w:num w:numId="11">
    <w:abstractNumId w:val="29"/>
  </w:num>
  <w:num w:numId="12">
    <w:abstractNumId w:val="6"/>
  </w:num>
  <w:num w:numId="13">
    <w:abstractNumId w:val="22"/>
  </w:num>
  <w:num w:numId="14">
    <w:abstractNumId w:val="30"/>
  </w:num>
  <w:num w:numId="15">
    <w:abstractNumId w:val="25"/>
  </w:num>
  <w:num w:numId="16">
    <w:abstractNumId w:val="18"/>
  </w:num>
  <w:num w:numId="17">
    <w:abstractNumId w:val="17"/>
  </w:num>
  <w:num w:numId="18">
    <w:abstractNumId w:val="27"/>
  </w:num>
  <w:num w:numId="19">
    <w:abstractNumId w:val="16"/>
  </w:num>
  <w:num w:numId="20">
    <w:abstractNumId w:val="12"/>
  </w:num>
  <w:num w:numId="21">
    <w:abstractNumId w:val="11"/>
  </w:num>
  <w:num w:numId="22">
    <w:abstractNumId w:val="10"/>
  </w:num>
  <w:num w:numId="23">
    <w:abstractNumId w:val="5"/>
  </w:num>
  <w:num w:numId="24">
    <w:abstractNumId w:val="24"/>
  </w:num>
  <w:num w:numId="25">
    <w:abstractNumId w:val="31"/>
  </w:num>
  <w:num w:numId="26">
    <w:abstractNumId w:val="8"/>
  </w:num>
  <w:num w:numId="27">
    <w:abstractNumId w:val="2"/>
  </w:num>
  <w:num w:numId="28">
    <w:abstractNumId w:val="0"/>
  </w:num>
  <w:num w:numId="29">
    <w:abstractNumId w:val="9"/>
  </w:num>
  <w:num w:numId="30">
    <w:abstractNumId w:val="28"/>
  </w:num>
  <w:num w:numId="31">
    <w:abstractNumId w:val="7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00D81"/>
    <w:rsid w:val="000019C4"/>
    <w:rsid w:val="00002446"/>
    <w:rsid w:val="00003544"/>
    <w:rsid w:val="000036DF"/>
    <w:rsid w:val="000048F4"/>
    <w:rsid w:val="00004B61"/>
    <w:rsid w:val="00006C2D"/>
    <w:rsid w:val="000113D3"/>
    <w:rsid w:val="000142E2"/>
    <w:rsid w:val="000144DA"/>
    <w:rsid w:val="00017EC8"/>
    <w:rsid w:val="00037F3E"/>
    <w:rsid w:val="00043351"/>
    <w:rsid w:val="00043374"/>
    <w:rsid w:val="000464CE"/>
    <w:rsid w:val="00050CD5"/>
    <w:rsid w:val="000538D8"/>
    <w:rsid w:val="000765BA"/>
    <w:rsid w:val="0008001B"/>
    <w:rsid w:val="000804E3"/>
    <w:rsid w:val="00092F24"/>
    <w:rsid w:val="00095954"/>
    <w:rsid w:val="000966FC"/>
    <w:rsid w:val="000A0733"/>
    <w:rsid w:val="000A09C3"/>
    <w:rsid w:val="000A6F7E"/>
    <w:rsid w:val="000B06F9"/>
    <w:rsid w:val="000B76A1"/>
    <w:rsid w:val="000C679A"/>
    <w:rsid w:val="000D2C2A"/>
    <w:rsid w:val="000D74C8"/>
    <w:rsid w:val="000E7298"/>
    <w:rsid w:val="000F06DB"/>
    <w:rsid w:val="000F27E1"/>
    <w:rsid w:val="000F4EF1"/>
    <w:rsid w:val="000F52F1"/>
    <w:rsid w:val="000F693F"/>
    <w:rsid w:val="00101E0B"/>
    <w:rsid w:val="00103EB7"/>
    <w:rsid w:val="00105D55"/>
    <w:rsid w:val="001063D1"/>
    <w:rsid w:val="0011007A"/>
    <w:rsid w:val="00113AA8"/>
    <w:rsid w:val="00117BB3"/>
    <w:rsid w:val="0012403D"/>
    <w:rsid w:val="001271A6"/>
    <w:rsid w:val="00131840"/>
    <w:rsid w:val="00131F4C"/>
    <w:rsid w:val="00133B32"/>
    <w:rsid w:val="0014015B"/>
    <w:rsid w:val="00140A37"/>
    <w:rsid w:val="00142F24"/>
    <w:rsid w:val="001446D8"/>
    <w:rsid w:val="00146330"/>
    <w:rsid w:val="00155B2D"/>
    <w:rsid w:val="001565A5"/>
    <w:rsid w:val="00170B5B"/>
    <w:rsid w:val="001859A6"/>
    <w:rsid w:val="0019442D"/>
    <w:rsid w:val="00195836"/>
    <w:rsid w:val="001B0CE0"/>
    <w:rsid w:val="001B338E"/>
    <w:rsid w:val="001C2AEF"/>
    <w:rsid w:val="001C2FB1"/>
    <w:rsid w:val="001C53F9"/>
    <w:rsid w:val="001D1939"/>
    <w:rsid w:val="001D1EFF"/>
    <w:rsid w:val="001D230D"/>
    <w:rsid w:val="001D334A"/>
    <w:rsid w:val="001E1996"/>
    <w:rsid w:val="001E3CA2"/>
    <w:rsid w:val="001E66DB"/>
    <w:rsid w:val="002037B2"/>
    <w:rsid w:val="00205148"/>
    <w:rsid w:val="00210A17"/>
    <w:rsid w:val="0021146B"/>
    <w:rsid w:val="002118B3"/>
    <w:rsid w:val="00211A18"/>
    <w:rsid w:val="00211C81"/>
    <w:rsid w:val="00211CEA"/>
    <w:rsid w:val="002137C1"/>
    <w:rsid w:val="002172BA"/>
    <w:rsid w:val="00227FD0"/>
    <w:rsid w:val="00233133"/>
    <w:rsid w:val="00235BD7"/>
    <w:rsid w:val="00240599"/>
    <w:rsid w:val="00240920"/>
    <w:rsid w:val="00242A1E"/>
    <w:rsid w:val="00243DF0"/>
    <w:rsid w:val="0024539F"/>
    <w:rsid w:val="002516D3"/>
    <w:rsid w:val="00253DFD"/>
    <w:rsid w:val="00264C98"/>
    <w:rsid w:val="00266AFE"/>
    <w:rsid w:val="002764DA"/>
    <w:rsid w:val="002826DC"/>
    <w:rsid w:val="002849BF"/>
    <w:rsid w:val="00292C3E"/>
    <w:rsid w:val="00292E98"/>
    <w:rsid w:val="00295C9F"/>
    <w:rsid w:val="002A5D52"/>
    <w:rsid w:val="002A5E05"/>
    <w:rsid w:val="002B43D9"/>
    <w:rsid w:val="002C000C"/>
    <w:rsid w:val="002C4975"/>
    <w:rsid w:val="002D168E"/>
    <w:rsid w:val="002D6750"/>
    <w:rsid w:val="002E17BC"/>
    <w:rsid w:val="002E1FB5"/>
    <w:rsid w:val="002E2322"/>
    <w:rsid w:val="002E75CD"/>
    <w:rsid w:val="002F77BF"/>
    <w:rsid w:val="003047BC"/>
    <w:rsid w:val="00311746"/>
    <w:rsid w:val="00311C85"/>
    <w:rsid w:val="00316A3A"/>
    <w:rsid w:val="00316D99"/>
    <w:rsid w:val="00324EF4"/>
    <w:rsid w:val="00326F3B"/>
    <w:rsid w:val="00330CED"/>
    <w:rsid w:val="00332199"/>
    <w:rsid w:val="00332CA9"/>
    <w:rsid w:val="00337CF8"/>
    <w:rsid w:val="0034183F"/>
    <w:rsid w:val="00343C87"/>
    <w:rsid w:val="003455DD"/>
    <w:rsid w:val="003461EF"/>
    <w:rsid w:val="00351281"/>
    <w:rsid w:val="0035664C"/>
    <w:rsid w:val="00370DF0"/>
    <w:rsid w:val="00372F59"/>
    <w:rsid w:val="0037484E"/>
    <w:rsid w:val="00380F20"/>
    <w:rsid w:val="00382BA2"/>
    <w:rsid w:val="00386EC2"/>
    <w:rsid w:val="003906BC"/>
    <w:rsid w:val="00392DA9"/>
    <w:rsid w:val="00394B0F"/>
    <w:rsid w:val="003959E1"/>
    <w:rsid w:val="003A4507"/>
    <w:rsid w:val="003A510C"/>
    <w:rsid w:val="003A54D7"/>
    <w:rsid w:val="003A7E09"/>
    <w:rsid w:val="003B02EE"/>
    <w:rsid w:val="003B0B3C"/>
    <w:rsid w:val="003B36F1"/>
    <w:rsid w:val="003C0412"/>
    <w:rsid w:val="003C0C5C"/>
    <w:rsid w:val="003C43A2"/>
    <w:rsid w:val="003C447B"/>
    <w:rsid w:val="003C5C33"/>
    <w:rsid w:val="003D465C"/>
    <w:rsid w:val="003D46EC"/>
    <w:rsid w:val="003D4B40"/>
    <w:rsid w:val="003E17CA"/>
    <w:rsid w:val="003E30FF"/>
    <w:rsid w:val="003E35E4"/>
    <w:rsid w:val="003E421A"/>
    <w:rsid w:val="003E4A4A"/>
    <w:rsid w:val="003F0556"/>
    <w:rsid w:val="003F0AAC"/>
    <w:rsid w:val="003F407B"/>
    <w:rsid w:val="003F461A"/>
    <w:rsid w:val="004030B9"/>
    <w:rsid w:val="0040581D"/>
    <w:rsid w:val="00405D71"/>
    <w:rsid w:val="004115D3"/>
    <w:rsid w:val="00420512"/>
    <w:rsid w:val="004269C2"/>
    <w:rsid w:val="00437DED"/>
    <w:rsid w:val="0044014C"/>
    <w:rsid w:val="00441843"/>
    <w:rsid w:val="00453C18"/>
    <w:rsid w:val="00455325"/>
    <w:rsid w:val="00460AF4"/>
    <w:rsid w:val="00464158"/>
    <w:rsid w:val="004658B4"/>
    <w:rsid w:val="00470511"/>
    <w:rsid w:val="00473EE1"/>
    <w:rsid w:val="00480A90"/>
    <w:rsid w:val="00481F2C"/>
    <w:rsid w:val="00492C24"/>
    <w:rsid w:val="00497031"/>
    <w:rsid w:val="00497556"/>
    <w:rsid w:val="004A0D3D"/>
    <w:rsid w:val="004A1E32"/>
    <w:rsid w:val="004A4500"/>
    <w:rsid w:val="004A5204"/>
    <w:rsid w:val="004A5CFB"/>
    <w:rsid w:val="004B334D"/>
    <w:rsid w:val="004B4A68"/>
    <w:rsid w:val="004B524C"/>
    <w:rsid w:val="004C3307"/>
    <w:rsid w:val="004C74BA"/>
    <w:rsid w:val="004E233B"/>
    <w:rsid w:val="004E44AF"/>
    <w:rsid w:val="004F2B1D"/>
    <w:rsid w:val="004F4473"/>
    <w:rsid w:val="00505F27"/>
    <w:rsid w:val="00506476"/>
    <w:rsid w:val="00523BE6"/>
    <w:rsid w:val="00525743"/>
    <w:rsid w:val="00530A4D"/>
    <w:rsid w:val="00534784"/>
    <w:rsid w:val="00534A3E"/>
    <w:rsid w:val="0054364D"/>
    <w:rsid w:val="00543995"/>
    <w:rsid w:val="00546C4A"/>
    <w:rsid w:val="005473A6"/>
    <w:rsid w:val="005476FB"/>
    <w:rsid w:val="00556160"/>
    <w:rsid w:val="0056400A"/>
    <w:rsid w:val="00564F33"/>
    <w:rsid w:val="005670EF"/>
    <w:rsid w:val="00585AB6"/>
    <w:rsid w:val="00590119"/>
    <w:rsid w:val="005943D0"/>
    <w:rsid w:val="005A0189"/>
    <w:rsid w:val="005A3025"/>
    <w:rsid w:val="005A723D"/>
    <w:rsid w:val="005A76D7"/>
    <w:rsid w:val="005A7E2C"/>
    <w:rsid w:val="005B21E5"/>
    <w:rsid w:val="005B6793"/>
    <w:rsid w:val="005B7028"/>
    <w:rsid w:val="005C02C6"/>
    <w:rsid w:val="005C02D5"/>
    <w:rsid w:val="005C18B1"/>
    <w:rsid w:val="005C64F0"/>
    <w:rsid w:val="005C7396"/>
    <w:rsid w:val="005D19D9"/>
    <w:rsid w:val="005E0241"/>
    <w:rsid w:val="005E2C07"/>
    <w:rsid w:val="005E7B2C"/>
    <w:rsid w:val="005F0169"/>
    <w:rsid w:val="005F0EF3"/>
    <w:rsid w:val="005F4E9C"/>
    <w:rsid w:val="006025BC"/>
    <w:rsid w:val="0060491B"/>
    <w:rsid w:val="00610893"/>
    <w:rsid w:val="00620B7C"/>
    <w:rsid w:val="006265A2"/>
    <w:rsid w:val="00626A24"/>
    <w:rsid w:val="0063009F"/>
    <w:rsid w:val="00642594"/>
    <w:rsid w:val="00643E32"/>
    <w:rsid w:val="006449C4"/>
    <w:rsid w:val="00653C1B"/>
    <w:rsid w:val="00654944"/>
    <w:rsid w:val="00660AD1"/>
    <w:rsid w:val="00660AFF"/>
    <w:rsid w:val="00660F08"/>
    <w:rsid w:val="00666938"/>
    <w:rsid w:val="00667F47"/>
    <w:rsid w:val="0067055D"/>
    <w:rsid w:val="00674594"/>
    <w:rsid w:val="00675980"/>
    <w:rsid w:val="00676A5C"/>
    <w:rsid w:val="00681E5D"/>
    <w:rsid w:val="00684F5A"/>
    <w:rsid w:val="006864A1"/>
    <w:rsid w:val="00690B4F"/>
    <w:rsid w:val="00692923"/>
    <w:rsid w:val="006958B0"/>
    <w:rsid w:val="00695935"/>
    <w:rsid w:val="006976AA"/>
    <w:rsid w:val="00697AC2"/>
    <w:rsid w:val="006A0910"/>
    <w:rsid w:val="006A1C9D"/>
    <w:rsid w:val="006A631F"/>
    <w:rsid w:val="006B7652"/>
    <w:rsid w:val="006C21FC"/>
    <w:rsid w:val="006C2515"/>
    <w:rsid w:val="006D2B81"/>
    <w:rsid w:val="006D7D5F"/>
    <w:rsid w:val="006E03E0"/>
    <w:rsid w:val="006E1E18"/>
    <w:rsid w:val="006E36AE"/>
    <w:rsid w:val="006E4639"/>
    <w:rsid w:val="006E56A3"/>
    <w:rsid w:val="006F0362"/>
    <w:rsid w:val="006F0390"/>
    <w:rsid w:val="006F1C21"/>
    <w:rsid w:val="006F1C4F"/>
    <w:rsid w:val="00702BCD"/>
    <w:rsid w:val="007036CE"/>
    <w:rsid w:val="007132AA"/>
    <w:rsid w:val="00713ACD"/>
    <w:rsid w:val="007160C8"/>
    <w:rsid w:val="00720EBD"/>
    <w:rsid w:val="00724EC5"/>
    <w:rsid w:val="00726AB2"/>
    <w:rsid w:val="007368C2"/>
    <w:rsid w:val="007431F9"/>
    <w:rsid w:val="007474CF"/>
    <w:rsid w:val="00747683"/>
    <w:rsid w:val="00750AEE"/>
    <w:rsid w:val="00750F53"/>
    <w:rsid w:val="00751329"/>
    <w:rsid w:val="0075268B"/>
    <w:rsid w:val="00754CDB"/>
    <w:rsid w:val="0075511F"/>
    <w:rsid w:val="007555DF"/>
    <w:rsid w:val="00757914"/>
    <w:rsid w:val="00757ED5"/>
    <w:rsid w:val="00760531"/>
    <w:rsid w:val="00761000"/>
    <w:rsid w:val="00770E26"/>
    <w:rsid w:val="00772F3C"/>
    <w:rsid w:val="00777214"/>
    <w:rsid w:val="007831E4"/>
    <w:rsid w:val="00785A65"/>
    <w:rsid w:val="00786653"/>
    <w:rsid w:val="00794D44"/>
    <w:rsid w:val="007974B3"/>
    <w:rsid w:val="007A0729"/>
    <w:rsid w:val="007A56E1"/>
    <w:rsid w:val="007B36BF"/>
    <w:rsid w:val="007B6CA4"/>
    <w:rsid w:val="007E2D04"/>
    <w:rsid w:val="007E78F5"/>
    <w:rsid w:val="007F0A87"/>
    <w:rsid w:val="007F6313"/>
    <w:rsid w:val="0080543F"/>
    <w:rsid w:val="00805449"/>
    <w:rsid w:val="008064CA"/>
    <w:rsid w:val="00806AA9"/>
    <w:rsid w:val="00807834"/>
    <w:rsid w:val="00815F9B"/>
    <w:rsid w:val="00816763"/>
    <w:rsid w:val="00816BB5"/>
    <w:rsid w:val="00822598"/>
    <w:rsid w:val="00822C62"/>
    <w:rsid w:val="00827A08"/>
    <w:rsid w:val="0083340A"/>
    <w:rsid w:val="008353B0"/>
    <w:rsid w:val="00837CA9"/>
    <w:rsid w:val="008412A4"/>
    <w:rsid w:val="00841916"/>
    <w:rsid w:val="008432DB"/>
    <w:rsid w:val="00844375"/>
    <w:rsid w:val="00844A5F"/>
    <w:rsid w:val="008453F2"/>
    <w:rsid w:val="00846DE2"/>
    <w:rsid w:val="00846F3B"/>
    <w:rsid w:val="0085278E"/>
    <w:rsid w:val="00854DD6"/>
    <w:rsid w:val="00857527"/>
    <w:rsid w:val="00861E23"/>
    <w:rsid w:val="00867DD8"/>
    <w:rsid w:val="00882B83"/>
    <w:rsid w:val="00891A7B"/>
    <w:rsid w:val="00891AEA"/>
    <w:rsid w:val="00892568"/>
    <w:rsid w:val="00894114"/>
    <w:rsid w:val="008949C3"/>
    <w:rsid w:val="00896B20"/>
    <w:rsid w:val="00896E55"/>
    <w:rsid w:val="008A006B"/>
    <w:rsid w:val="008A0B3F"/>
    <w:rsid w:val="008A337A"/>
    <w:rsid w:val="008A4FB9"/>
    <w:rsid w:val="008B07C6"/>
    <w:rsid w:val="008B1EF3"/>
    <w:rsid w:val="008B2AF0"/>
    <w:rsid w:val="008B5BD2"/>
    <w:rsid w:val="008B68ED"/>
    <w:rsid w:val="008C2FD5"/>
    <w:rsid w:val="008C3742"/>
    <w:rsid w:val="008C7535"/>
    <w:rsid w:val="008D13CD"/>
    <w:rsid w:val="008D6F9C"/>
    <w:rsid w:val="008E3000"/>
    <w:rsid w:val="008E4A8F"/>
    <w:rsid w:val="008E7B14"/>
    <w:rsid w:val="008F078B"/>
    <w:rsid w:val="008F1142"/>
    <w:rsid w:val="008F1178"/>
    <w:rsid w:val="008F2491"/>
    <w:rsid w:val="008F2542"/>
    <w:rsid w:val="008F47DE"/>
    <w:rsid w:val="008F492A"/>
    <w:rsid w:val="008F625A"/>
    <w:rsid w:val="008F663A"/>
    <w:rsid w:val="009030BE"/>
    <w:rsid w:val="0091256B"/>
    <w:rsid w:val="00915904"/>
    <w:rsid w:val="0092667A"/>
    <w:rsid w:val="00930296"/>
    <w:rsid w:val="009332E1"/>
    <w:rsid w:val="009365E4"/>
    <w:rsid w:val="00942B1E"/>
    <w:rsid w:val="0094727C"/>
    <w:rsid w:val="009510FF"/>
    <w:rsid w:val="0095522E"/>
    <w:rsid w:val="00957E7A"/>
    <w:rsid w:val="00963CB5"/>
    <w:rsid w:val="0097451D"/>
    <w:rsid w:val="00980D1A"/>
    <w:rsid w:val="009817EF"/>
    <w:rsid w:val="00982348"/>
    <w:rsid w:val="00987CE9"/>
    <w:rsid w:val="009A47F6"/>
    <w:rsid w:val="009A4A53"/>
    <w:rsid w:val="009A5AD7"/>
    <w:rsid w:val="009A76A2"/>
    <w:rsid w:val="009B028A"/>
    <w:rsid w:val="009B12A0"/>
    <w:rsid w:val="009B31DD"/>
    <w:rsid w:val="009C12F9"/>
    <w:rsid w:val="009C2166"/>
    <w:rsid w:val="009C5E84"/>
    <w:rsid w:val="009C7696"/>
    <w:rsid w:val="009D15BF"/>
    <w:rsid w:val="009D2C19"/>
    <w:rsid w:val="009D43CA"/>
    <w:rsid w:val="009D496E"/>
    <w:rsid w:val="009D5920"/>
    <w:rsid w:val="009E0C3D"/>
    <w:rsid w:val="009E3D04"/>
    <w:rsid w:val="00A00457"/>
    <w:rsid w:val="00A0046C"/>
    <w:rsid w:val="00A02740"/>
    <w:rsid w:val="00A03217"/>
    <w:rsid w:val="00A0587A"/>
    <w:rsid w:val="00A05DD7"/>
    <w:rsid w:val="00A12166"/>
    <w:rsid w:val="00A154A7"/>
    <w:rsid w:val="00A21233"/>
    <w:rsid w:val="00A234C0"/>
    <w:rsid w:val="00A30E2A"/>
    <w:rsid w:val="00A422C1"/>
    <w:rsid w:val="00A52799"/>
    <w:rsid w:val="00A563FA"/>
    <w:rsid w:val="00A71BF2"/>
    <w:rsid w:val="00A72881"/>
    <w:rsid w:val="00A728FA"/>
    <w:rsid w:val="00A75730"/>
    <w:rsid w:val="00A77511"/>
    <w:rsid w:val="00A84C9C"/>
    <w:rsid w:val="00A90119"/>
    <w:rsid w:val="00A94878"/>
    <w:rsid w:val="00A94C11"/>
    <w:rsid w:val="00AA1376"/>
    <w:rsid w:val="00AA79E6"/>
    <w:rsid w:val="00AB1833"/>
    <w:rsid w:val="00AB3051"/>
    <w:rsid w:val="00AC0FC0"/>
    <w:rsid w:val="00AC6E6C"/>
    <w:rsid w:val="00AD11A6"/>
    <w:rsid w:val="00AD2778"/>
    <w:rsid w:val="00AD71F7"/>
    <w:rsid w:val="00AF2E7D"/>
    <w:rsid w:val="00AF488F"/>
    <w:rsid w:val="00B00D0C"/>
    <w:rsid w:val="00B0224F"/>
    <w:rsid w:val="00B03326"/>
    <w:rsid w:val="00B043EF"/>
    <w:rsid w:val="00B11F4A"/>
    <w:rsid w:val="00B16EE4"/>
    <w:rsid w:val="00B26E34"/>
    <w:rsid w:val="00B27E1B"/>
    <w:rsid w:val="00B30E80"/>
    <w:rsid w:val="00B31DCF"/>
    <w:rsid w:val="00B4189F"/>
    <w:rsid w:val="00B41F9A"/>
    <w:rsid w:val="00B44770"/>
    <w:rsid w:val="00B64451"/>
    <w:rsid w:val="00B73A87"/>
    <w:rsid w:val="00B8703F"/>
    <w:rsid w:val="00B912A1"/>
    <w:rsid w:val="00B95C7B"/>
    <w:rsid w:val="00BA4E7E"/>
    <w:rsid w:val="00BB03F0"/>
    <w:rsid w:val="00BB21B9"/>
    <w:rsid w:val="00BB2AF2"/>
    <w:rsid w:val="00BB391A"/>
    <w:rsid w:val="00BB3AC2"/>
    <w:rsid w:val="00BC1F30"/>
    <w:rsid w:val="00BC2F79"/>
    <w:rsid w:val="00BC6949"/>
    <w:rsid w:val="00BD17CD"/>
    <w:rsid w:val="00BD17DE"/>
    <w:rsid w:val="00BD3D09"/>
    <w:rsid w:val="00BE11FF"/>
    <w:rsid w:val="00BF4604"/>
    <w:rsid w:val="00C0104E"/>
    <w:rsid w:val="00C01E7D"/>
    <w:rsid w:val="00C0413A"/>
    <w:rsid w:val="00C17EE7"/>
    <w:rsid w:val="00C203E7"/>
    <w:rsid w:val="00C20B46"/>
    <w:rsid w:val="00C25024"/>
    <w:rsid w:val="00C26349"/>
    <w:rsid w:val="00C324CD"/>
    <w:rsid w:val="00C33C92"/>
    <w:rsid w:val="00C43625"/>
    <w:rsid w:val="00C44CC3"/>
    <w:rsid w:val="00C5006C"/>
    <w:rsid w:val="00C51BCF"/>
    <w:rsid w:val="00C576D8"/>
    <w:rsid w:val="00C72D26"/>
    <w:rsid w:val="00C7562A"/>
    <w:rsid w:val="00C75F6D"/>
    <w:rsid w:val="00C84249"/>
    <w:rsid w:val="00C86A54"/>
    <w:rsid w:val="00C93A58"/>
    <w:rsid w:val="00C9656C"/>
    <w:rsid w:val="00CA075F"/>
    <w:rsid w:val="00CA13FE"/>
    <w:rsid w:val="00CA4BDA"/>
    <w:rsid w:val="00CB008C"/>
    <w:rsid w:val="00CB194D"/>
    <w:rsid w:val="00CC0D9D"/>
    <w:rsid w:val="00CC1C4F"/>
    <w:rsid w:val="00CC4DCD"/>
    <w:rsid w:val="00CD0A19"/>
    <w:rsid w:val="00CD1754"/>
    <w:rsid w:val="00CD1B10"/>
    <w:rsid w:val="00CD1FA2"/>
    <w:rsid w:val="00CD317B"/>
    <w:rsid w:val="00CE1044"/>
    <w:rsid w:val="00CE383E"/>
    <w:rsid w:val="00CE60B3"/>
    <w:rsid w:val="00CE6AC5"/>
    <w:rsid w:val="00CF2FD0"/>
    <w:rsid w:val="00CF4A9F"/>
    <w:rsid w:val="00D02F67"/>
    <w:rsid w:val="00D04B97"/>
    <w:rsid w:val="00D07A6F"/>
    <w:rsid w:val="00D111CE"/>
    <w:rsid w:val="00D25057"/>
    <w:rsid w:val="00D30342"/>
    <w:rsid w:val="00D35689"/>
    <w:rsid w:val="00D36B4E"/>
    <w:rsid w:val="00D3709F"/>
    <w:rsid w:val="00D51454"/>
    <w:rsid w:val="00D63EEA"/>
    <w:rsid w:val="00D6565C"/>
    <w:rsid w:val="00D65FC1"/>
    <w:rsid w:val="00D708F3"/>
    <w:rsid w:val="00D709E1"/>
    <w:rsid w:val="00D742DB"/>
    <w:rsid w:val="00D759F7"/>
    <w:rsid w:val="00D760FD"/>
    <w:rsid w:val="00D92BDB"/>
    <w:rsid w:val="00D92E7A"/>
    <w:rsid w:val="00D932B2"/>
    <w:rsid w:val="00D9393E"/>
    <w:rsid w:val="00D950C2"/>
    <w:rsid w:val="00DA00E2"/>
    <w:rsid w:val="00DA4A38"/>
    <w:rsid w:val="00DB05D9"/>
    <w:rsid w:val="00DB06AA"/>
    <w:rsid w:val="00DB0E3D"/>
    <w:rsid w:val="00DB36D6"/>
    <w:rsid w:val="00DB3B7C"/>
    <w:rsid w:val="00DB5568"/>
    <w:rsid w:val="00DB6858"/>
    <w:rsid w:val="00DC0A7F"/>
    <w:rsid w:val="00DC16E9"/>
    <w:rsid w:val="00DC1E43"/>
    <w:rsid w:val="00DD6CBB"/>
    <w:rsid w:val="00DD6D46"/>
    <w:rsid w:val="00DD6EE1"/>
    <w:rsid w:val="00DE3C55"/>
    <w:rsid w:val="00DE5959"/>
    <w:rsid w:val="00DF41BE"/>
    <w:rsid w:val="00E02CA4"/>
    <w:rsid w:val="00E033DF"/>
    <w:rsid w:val="00E05F35"/>
    <w:rsid w:val="00E06192"/>
    <w:rsid w:val="00E0737F"/>
    <w:rsid w:val="00E14042"/>
    <w:rsid w:val="00E141FE"/>
    <w:rsid w:val="00E14DCB"/>
    <w:rsid w:val="00E15C17"/>
    <w:rsid w:val="00E211F1"/>
    <w:rsid w:val="00E2424C"/>
    <w:rsid w:val="00E2449C"/>
    <w:rsid w:val="00E24704"/>
    <w:rsid w:val="00E24CC1"/>
    <w:rsid w:val="00E277C8"/>
    <w:rsid w:val="00E36BED"/>
    <w:rsid w:val="00E43052"/>
    <w:rsid w:val="00E504C6"/>
    <w:rsid w:val="00E5382C"/>
    <w:rsid w:val="00E55A8F"/>
    <w:rsid w:val="00E7399B"/>
    <w:rsid w:val="00E74AD3"/>
    <w:rsid w:val="00E74D57"/>
    <w:rsid w:val="00E84986"/>
    <w:rsid w:val="00E851A3"/>
    <w:rsid w:val="00EA2756"/>
    <w:rsid w:val="00EA3EF5"/>
    <w:rsid w:val="00EA496B"/>
    <w:rsid w:val="00EA7EC3"/>
    <w:rsid w:val="00EA7F99"/>
    <w:rsid w:val="00EB2BBD"/>
    <w:rsid w:val="00EB40FD"/>
    <w:rsid w:val="00EC053F"/>
    <w:rsid w:val="00EC4D5A"/>
    <w:rsid w:val="00ED16BC"/>
    <w:rsid w:val="00ED31BF"/>
    <w:rsid w:val="00ED621D"/>
    <w:rsid w:val="00ED7AF4"/>
    <w:rsid w:val="00EE7945"/>
    <w:rsid w:val="00EF153F"/>
    <w:rsid w:val="00EF1746"/>
    <w:rsid w:val="00EF3D6F"/>
    <w:rsid w:val="00EF69B1"/>
    <w:rsid w:val="00F02BC8"/>
    <w:rsid w:val="00F04A9F"/>
    <w:rsid w:val="00F05473"/>
    <w:rsid w:val="00F068BA"/>
    <w:rsid w:val="00F07A16"/>
    <w:rsid w:val="00F138F7"/>
    <w:rsid w:val="00F14796"/>
    <w:rsid w:val="00F14926"/>
    <w:rsid w:val="00F16115"/>
    <w:rsid w:val="00F171D3"/>
    <w:rsid w:val="00F21311"/>
    <w:rsid w:val="00F266FC"/>
    <w:rsid w:val="00F30F30"/>
    <w:rsid w:val="00F32972"/>
    <w:rsid w:val="00F42CAE"/>
    <w:rsid w:val="00F43C7A"/>
    <w:rsid w:val="00F448DC"/>
    <w:rsid w:val="00F51B92"/>
    <w:rsid w:val="00F51E56"/>
    <w:rsid w:val="00F52004"/>
    <w:rsid w:val="00F54257"/>
    <w:rsid w:val="00F5646B"/>
    <w:rsid w:val="00F57BDE"/>
    <w:rsid w:val="00F633F5"/>
    <w:rsid w:val="00F6350C"/>
    <w:rsid w:val="00F64C5D"/>
    <w:rsid w:val="00F675B4"/>
    <w:rsid w:val="00F71C14"/>
    <w:rsid w:val="00F86490"/>
    <w:rsid w:val="00F919A0"/>
    <w:rsid w:val="00F9392F"/>
    <w:rsid w:val="00F95195"/>
    <w:rsid w:val="00FA0EBD"/>
    <w:rsid w:val="00FB00DA"/>
    <w:rsid w:val="00FB1CC6"/>
    <w:rsid w:val="00FB285C"/>
    <w:rsid w:val="00FB3DB4"/>
    <w:rsid w:val="00FB509B"/>
    <w:rsid w:val="00FB673E"/>
    <w:rsid w:val="00FC1C19"/>
    <w:rsid w:val="00FD3118"/>
    <w:rsid w:val="00FD6056"/>
    <w:rsid w:val="00FD7BDB"/>
    <w:rsid w:val="00FE2081"/>
    <w:rsid w:val="00FE5C68"/>
    <w:rsid w:val="00FE6C2E"/>
    <w:rsid w:val="00FF18DB"/>
    <w:rsid w:val="00FF2990"/>
    <w:rsid w:val="00FF4F2A"/>
    <w:rsid w:val="00FF50E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DFDF0D-BB9B-422B-8976-90E13258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73"/>
    <w:rPr>
      <w:rFonts w:ascii="Switzerland" w:hAnsi="Switzerland"/>
      <w:sz w:val="22"/>
      <w:lang w:val="de-DE"/>
    </w:rPr>
  </w:style>
  <w:style w:type="paragraph" w:styleId="Heading2">
    <w:name w:val="heading 2"/>
    <w:basedOn w:val="Normal"/>
    <w:next w:val="Normal"/>
    <w:link w:val="Heading2Char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Heading2Char">
    <w:name w:val="Heading 2 Char"/>
    <w:basedOn w:val="DefaultParagraphFont"/>
    <w:link w:val="Heading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F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8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88F"/>
    <w:rPr>
      <w:rFonts w:ascii="Switzerland" w:hAnsi="Switzerland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88F"/>
    <w:rPr>
      <w:rFonts w:ascii="Switzerland" w:hAnsi="Switzerland"/>
      <w:b/>
      <w:bCs/>
      <w:lang w:val="de-DE"/>
    </w:rPr>
  </w:style>
  <w:style w:type="character" w:styleId="Hyperlink">
    <w:name w:val="Hyperlink"/>
    <w:basedOn w:val="DefaultParagraphFont"/>
    <w:uiPriority w:val="99"/>
    <w:unhideWhenUsed/>
    <w:rsid w:val="00FB3DB4"/>
    <w:rPr>
      <w:rFonts w:ascii="Times New Roman" w:hAnsi="Times New Roman" w:cs="Times New Roman" w:hint="default"/>
      <w:color w:val="0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49C3"/>
    <w:rPr>
      <w:rFonts w:ascii="Switzerland" w:hAnsi="Switzerland"/>
      <w:sz w:val="22"/>
      <w:lang w:val="de-DE"/>
    </w:rPr>
  </w:style>
  <w:style w:type="paragraph" w:styleId="ListParagraph">
    <w:name w:val="List Paragraph"/>
    <w:basedOn w:val="Normal"/>
    <w:uiPriority w:val="34"/>
    <w:qFormat/>
    <w:rsid w:val="00FA0EBD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5B21E5"/>
  </w:style>
  <w:style w:type="paragraph" w:styleId="Revision">
    <w:name w:val="Revision"/>
    <w:hidden/>
    <w:uiPriority w:val="99"/>
    <w:semiHidden/>
    <w:rsid w:val="004B4A68"/>
    <w:rPr>
      <w:rFonts w:ascii="Switzerland" w:hAnsi="Switzerland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d@eda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57AE-3469-45CC-8F8B-8CD32A81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0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Verdachtsmeldung</vt:lpstr>
    </vt:vector>
  </TitlesOfParts>
  <Company>EDA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Malzacher Mareva EDA MZA</dc:creator>
  <cp:lastModifiedBy>Plisson Mirjam EDA KHN</cp:lastModifiedBy>
  <cp:revision>2</cp:revision>
  <cp:lastPrinted>2015-08-05T12:30:00Z</cp:lastPrinted>
  <dcterms:created xsi:type="dcterms:W3CDTF">2021-05-18T11:58:00Z</dcterms:created>
  <dcterms:modified xsi:type="dcterms:W3CDTF">2021-05-18T11:58:00Z</dcterms:modified>
</cp:coreProperties>
</file>