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D0" w:rsidRPr="00B7042F" w:rsidRDefault="007C67D0" w:rsidP="00B7042F">
      <w:pPr>
        <w:jc w:val="left"/>
        <w:rPr>
          <w:szCs w:val="22"/>
          <w:lang w:val="fr-CH"/>
        </w:rPr>
      </w:pPr>
    </w:p>
    <w:p w:rsidR="00E64A37" w:rsidRPr="00E64A37" w:rsidRDefault="00E64A37" w:rsidP="00E64A37">
      <w:pPr>
        <w:jc w:val="left"/>
        <w:rPr>
          <w:rFonts w:eastAsiaTheme="minorHAnsi"/>
          <w:b/>
          <w:sz w:val="20"/>
          <w:szCs w:val="20"/>
          <w:lang w:val="fr-CH"/>
        </w:rPr>
      </w:pPr>
      <w:r w:rsidRPr="00E64A37">
        <w:rPr>
          <w:rFonts w:eastAsiaTheme="minorHAnsi"/>
          <w:b/>
          <w:sz w:val="20"/>
          <w:szCs w:val="20"/>
          <w:lang w:val="fr-CH"/>
        </w:rPr>
        <w:t>Formulaire de candidature pour un petit projet – maximum 3 pages</w:t>
      </w:r>
    </w:p>
    <w:p w:rsidR="00E64A37" w:rsidRPr="00E64A37" w:rsidRDefault="00E64A37" w:rsidP="00E64A37">
      <w:pPr>
        <w:jc w:val="left"/>
        <w:rPr>
          <w:rFonts w:eastAsiaTheme="minorHAnsi"/>
          <w:sz w:val="20"/>
          <w:szCs w:val="20"/>
          <w:lang w:val="fr-CH"/>
        </w:rPr>
      </w:pPr>
    </w:p>
    <w:p w:rsidR="00E64A37" w:rsidRPr="00E64A37" w:rsidRDefault="00E64A37" w:rsidP="00E64A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>Titre du projet : __________________________</w:t>
      </w:r>
      <w:r w:rsidR="0076480F">
        <w:rPr>
          <w:rFonts w:eastAsiaTheme="minorHAnsi"/>
          <w:sz w:val="20"/>
          <w:szCs w:val="20"/>
          <w:lang w:val="fr-CH"/>
        </w:rPr>
        <w:t>________________________________</w:t>
      </w:r>
      <w:r w:rsidR="00120EC3">
        <w:rPr>
          <w:rFonts w:eastAsiaTheme="minorHAnsi"/>
          <w:sz w:val="20"/>
          <w:szCs w:val="20"/>
          <w:lang w:val="fr-CH"/>
        </w:rPr>
        <w:t>_</w:t>
      </w:r>
    </w:p>
    <w:p w:rsidR="00E64A37" w:rsidRPr="00E64A37" w:rsidRDefault="00E64A37" w:rsidP="00E64A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>Nom de l’organisation : ____________________</w:t>
      </w:r>
      <w:r w:rsidR="0076480F">
        <w:rPr>
          <w:rFonts w:eastAsiaTheme="minorHAnsi"/>
          <w:sz w:val="20"/>
          <w:szCs w:val="20"/>
          <w:lang w:val="fr-CH"/>
        </w:rPr>
        <w:t>________________________________</w:t>
      </w:r>
      <w:r w:rsidR="00120EC3">
        <w:rPr>
          <w:rFonts w:eastAsiaTheme="minorHAnsi"/>
          <w:sz w:val="20"/>
          <w:szCs w:val="20"/>
          <w:lang w:val="fr-CH"/>
        </w:rPr>
        <w:t>_</w:t>
      </w:r>
    </w:p>
    <w:p w:rsidR="00E64A37" w:rsidRDefault="005163B2" w:rsidP="00E64A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Theme="minorHAnsi"/>
          <w:sz w:val="20"/>
          <w:szCs w:val="20"/>
          <w:lang w:val="fr-CH"/>
        </w:rPr>
      </w:pPr>
      <w:r>
        <w:rPr>
          <w:rFonts w:eastAsiaTheme="minorHAnsi"/>
          <w:sz w:val="20"/>
          <w:szCs w:val="20"/>
          <w:lang w:val="fr-CH"/>
        </w:rPr>
        <w:t xml:space="preserve">Personne de </w:t>
      </w:r>
      <w:r w:rsidR="0076480F">
        <w:rPr>
          <w:rFonts w:eastAsiaTheme="minorHAnsi"/>
          <w:sz w:val="20"/>
          <w:szCs w:val="20"/>
          <w:lang w:val="fr-CH"/>
        </w:rPr>
        <w:t>Contact : _______________________________</w:t>
      </w:r>
      <w:r>
        <w:rPr>
          <w:rFonts w:eastAsiaTheme="minorHAnsi"/>
          <w:sz w:val="20"/>
          <w:szCs w:val="20"/>
          <w:lang w:val="fr-CH"/>
        </w:rPr>
        <w:t>______________________</w:t>
      </w:r>
      <w:r w:rsidR="00120EC3">
        <w:rPr>
          <w:rFonts w:eastAsiaTheme="minorHAnsi"/>
          <w:sz w:val="20"/>
          <w:szCs w:val="20"/>
          <w:lang w:val="fr-CH"/>
        </w:rPr>
        <w:t>_</w:t>
      </w:r>
    </w:p>
    <w:p w:rsidR="00120EC3" w:rsidRDefault="00120EC3" w:rsidP="00E64A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Theme="minorHAnsi"/>
          <w:sz w:val="20"/>
          <w:szCs w:val="20"/>
          <w:lang w:val="fr-CH"/>
        </w:rPr>
      </w:pPr>
      <w:r>
        <w:rPr>
          <w:rFonts w:eastAsiaTheme="minorHAnsi"/>
          <w:sz w:val="20"/>
          <w:szCs w:val="20"/>
          <w:lang w:val="fr-CH"/>
        </w:rPr>
        <w:t>Téléphone /E-mail : ________________________________________________________</w:t>
      </w:r>
    </w:p>
    <w:p w:rsidR="00120EC3" w:rsidRDefault="00120EC3" w:rsidP="00E64A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Theme="minorHAnsi"/>
          <w:sz w:val="20"/>
          <w:szCs w:val="20"/>
          <w:lang w:val="fr-CH"/>
        </w:rPr>
      </w:pPr>
      <w:r>
        <w:rPr>
          <w:rFonts w:eastAsiaTheme="minorHAnsi"/>
          <w:sz w:val="20"/>
          <w:szCs w:val="20"/>
          <w:lang w:val="fr-CH"/>
        </w:rPr>
        <w:t>Durée total</w:t>
      </w:r>
      <w:r w:rsidR="002E3A53">
        <w:rPr>
          <w:rFonts w:eastAsiaTheme="minorHAnsi"/>
          <w:sz w:val="20"/>
          <w:szCs w:val="20"/>
          <w:lang w:val="fr-CH"/>
        </w:rPr>
        <w:t>e</w:t>
      </w:r>
      <w:r>
        <w:rPr>
          <w:rFonts w:eastAsiaTheme="minorHAnsi"/>
          <w:sz w:val="20"/>
          <w:szCs w:val="20"/>
          <w:lang w:val="fr-CH"/>
        </w:rPr>
        <w:t xml:space="preserve"> du projet : ______________________________________________________</w:t>
      </w:r>
    </w:p>
    <w:p w:rsidR="00E64A37" w:rsidRPr="00E64A37" w:rsidRDefault="00E64A37" w:rsidP="00E64A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 xml:space="preserve">Durée de la contribution suisse : </w:t>
      </w:r>
      <w:r w:rsidR="00A36260">
        <w:rPr>
          <w:rFonts w:eastAsiaTheme="minorHAnsi"/>
          <w:sz w:val="20"/>
          <w:szCs w:val="20"/>
          <w:lang w:val="fr-CH"/>
        </w:rPr>
        <w:t>______________</w:t>
      </w:r>
      <w:r w:rsidR="00777A43">
        <w:rPr>
          <w:rFonts w:eastAsiaTheme="minorHAnsi"/>
          <w:sz w:val="20"/>
          <w:szCs w:val="20"/>
          <w:lang w:val="fr-CH"/>
        </w:rPr>
        <w:t>________________________________</w:t>
      </w:r>
    </w:p>
    <w:p w:rsidR="00E64A37" w:rsidRPr="00E64A37" w:rsidRDefault="00E64A37" w:rsidP="00E64A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>Montant de la contribution suisse : XAF _______________ sur XAF _______________ (budget total)</w:t>
      </w:r>
    </w:p>
    <w:p w:rsidR="00E64A37" w:rsidRPr="00E64A37" w:rsidRDefault="00E64A37" w:rsidP="00E64A37">
      <w:pPr>
        <w:jc w:val="left"/>
        <w:rPr>
          <w:rFonts w:eastAsiaTheme="minorHAnsi"/>
          <w:sz w:val="20"/>
          <w:szCs w:val="20"/>
          <w:lang w:val="fr-CH"/>
        </w:rPr>
      </w:pPr>
    </w:p>
    <w:p w:rsidR="00E64A37" w:rsidRPr="00E64A37" w:rsidRDefault="00E64A37" w:rsidP="00E64A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 xml:space="preserve">Introduction, contexte et </w:t>
      </w:r>
      <w:r w:rsidR="0076480F">
        <w:rPr>
          <w:rFonts w:eastAsiaTheme="minorHAnsi"/>
          <w:sz w:val="20"/>
          <w:szCs w:val="20"/>
          <w:lang w:val="fr-CH"/>
        </w:rPr>
        <w:t>justification</w:t>
      </w:r>
    </w:p>
    <w:p w:rsidR="00E64A37" w:rsidRPr="00F8304C" w:rsidRDefault="00F8304C" w:rsidP="00F830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>
        <w:rPr>
          <w:rFonts w:eastAsiaTheme="minorHAnsi"/>
          <w:i/>
          <w:iCs/>
          <w:sz w:val="20"/>
          <w:szCs w:val="20"/>
          <w:lang w:val="fr-CH"/>
        </w:rPr>
        <w:t>A q</w:t>
      </w:r>
      <w:r w:rsidRPr="00F8304C">
        <w:rPr>
          <w:rFonts w:eastAsiaTheme="minorHAnsi"/>
          <w:i/>
          <w:iCs/>
          <w:sz w:val="20"/>
          <w:szCs w:val="20"/>
          <w:lang w:val="fr-CH"/>
        </w:rPr>
        <w:t xml:space="preserve">uel problème </w:t>
      </w:r>
      <w:r>
        <w:rPr>
          <w:rFonts w:eastAsiaTheme="minorHAnsi"/>
          <w:i/>
          <w:iCs/>
          <w:sz w:val="20"/>
          <w:szCs w:val="20"/>
          <w:lang w:val="fr-CH"/>
        </w:rPr>
        <w:t xml:space="preserve">les bénéficiaires visés </w:t>
      </w:r>
      <w:r w:rsidR="00A32A09">
        <w:rPr>
          <w:rFonts w:eastAsiaTheme="minorHAnsi"/>
          <w:i/>
          <w:iCs/>
          <w:sz w:val="20"/>
          <w:szCs w:val="20"/>
          <w:lang w:val="fr-CH"/>
        </w:rPr>
        <w:t>sont-ils</w:t>
      </w:r>
      <w:r>
        <w:rPr>
          <w:rFonts w:eastAsiaTheme="minorHAnsi"/>
          <w:i/>
          <w:iCs/>
          <w:sz w:val="20"/>
          <w:szCs w:val="20"/>
          <w:lang w:val="fr-CH"/>
        </w:rPr>
        <w:t xml:space="preserve"> confrontés</w:t>
      </w:r>
      <w:r w:rsidRPr="00F8304C">
        <w:rPr>
          <w:rFonts w:eastAsiaTheme="minorHAnsi"/>
          <w:i/>
          <w:iCs/>
          <w:sz w:val="20"/>
          <w:szCs w:val="20"/>
          <w:lang w:val="fr-CH"/>
        </w:rPr>
        <w:t> ?</w:t>
      </w:r>
    </w:p>
    <w:p w:rsidR="00F8304C" w:rsidRPr="00F8304C" w:rsidRDefault="00F8304C" w:rsidP="00E64A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F8304C">
        <w:rPr>
          <w:rFonts w:eastAsiaTheme="minorHAnsi"/>
          <w:i/>
          <w:iCs/>
          <w:sz w:val="20"/>
          <w:szCs w:val="20"/>
          <w:lang w:val="fr-CH"/>
        </w:rPr>
        <w:t>Quelles en sont les causes principales ?</w:t>
      </w:r>
    </w:p>
    <w:p w:rsidR="00F8304C" w:rsidRDefault="00F8304C" w:rsidP="00E64A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eastAsiaTheme="minorHAnsi"/>
          <w:sz w:val="20"/>
          <w:szCs w:val="20"/>
          <w:lang w:val="fr-CH"/>
        </w:rPr>
      </w:pPr>
      <w:r w:rsidRPr="00F8304C">
        <w:rPr>
          <w:rFonts w:eastAsiaTheme="minorHAnsi"/>
          <w:i/>
          <w:iCs/>
          <w:sz w:val="20"/>
          <w:szCs w:val="20"/>
          <w:lang w:val="fr-CH"/>
        </w:rPr>
        <w:t xml:space="preserve">En quoi le projet va-t-il apporter </w:t>
      </w:r>
      <w:r w:rsidR="00A32A09" w:rsidRPr="00F8304C">
        <w:rPr>
          <w:rFonts w:eastAsiaTheme="minorHAnsi"/>
          <w:i/>
          <w:iCs/>
          <w:sz w:val="20"/>
          <w:szCs w:val="20"/>
          <w:lang w:val="fr-CH"/>
        </w:rPr>
        <w:t>une</w:t>
      </w:r>
      <w:r w:rsidRPr="00F8304C">
        <w:rPr>
          <w:rFonts w:eastAsiaTheme="minorHAnsi"/>
          <w:i/>
          <w:iCs/>
          <w:sz w:val="20"/>
          <w:szCs w:val="20"/>
          <w:lang w:val="fr-CH"/>
        </w:rPr>
        <w:t xml:space="preserve"> solution ?</w:t>
      </w:r>
    </w:p>
    <w:p w:rsidR="00E64A37" w:rsidRPr="00E64A37" w:rsidRDefault="00E64A37" w:rsidP="00E64A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eastAsiaTheme="minorHAnsi"/>
          <w:sz w:val="20"/>
          <w:szCs w:val="20"/>
          <w:lang w:val="fr-CH"/>
        </w:rPr>
      </w:pPr>
    </w:p>
    <w:p w:rsidR="00E64A37" w:rsidRPr="00E64A37" w:rsidRDefault="00E64A37" w:rsidP="00E64A37">
      <w:pPr>
        <w:jc w:val="left"/>
        <w:rPr>
          <w:rFonts w:eastAsiaTheme="minorHAnsi"/>
          <w:sz w:val="20"/>
          <w:szCs w:val="20"/>
          <w:lang w:val="fr-CH"/>
        </w:rPr>
      </w:pPr>
    </w:p>
    <w:p w:rsidR="00E64A37" w:rsidRDefault="00E64A37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>Description de l’organisation, de son statut légal et de son expérience</w:t>
      </w:r>
    </w:p>
    <w:p w:rsidR="00F8304C" w:rsidRPr="00F8304C" w:rsidRDefault="00F8304C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F8304C">
        <w:rPr>
          <w:rFonts w:eastAsiaTheme="minorHAnsi"/>
          <w:i/>
          <w:iCs/>
          <w:sz w:val="20"/>
          <w:szCs w:val="20"/>
          <w:lang w:val="fr-CH"/>
        </w:rPr>
        <w:t>Quelle est l’organisation porteuse du projet ?</w:t>
      </w:r>
    </w:p>
    <w:p w:rsidR="00F8304C" w:rsidRPr="00F8304C" w:rsidRDefault="00F8304C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F8304C">
        <w:rPr>
          <w:rFonts w:eastAsiaTheme="minorHAnsi"/>
          <w:i/>
          <w:iCs/>
          <w:sz w:val="20"/>
          <w:szCs w:val="20"/>
          <w:lang w:val="fr-CH"/>
        </w:rPr>
        <w:t>Qui la compose ?</w:t>
      </w:r>
    </w:p>
    <w:p w:rsidR="00F8304C" w:rsidRDefault="00F8304C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F8304C">
        <w:rPr>
          <w:rFonts w:eastAsiaTheme="minorHAnsi"/>
          <w:i/>
          <w:iCs/>
          <w:sz w:val="20"/>
          <w:szCs w:val="20"/>
          <w:lang w:val="fr-CH"/>
        </w:rPr>
        <w:t>Comment est-elle conduite ?</w:t>
      </w:r>
    </w:p>
    <w:p w:rsidR="00235BB2" w:rsidRPr="00F8304C" w:rsidRDefault="00235BB2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235BB2">
        <w:rPr>
          <w:rFonts w:eastAsiaTheme="minorHAnsi"/>
          <w:i/>
          <w:iCs/>
          <w:sz w:val="20"/>
          <w:szCs w:val="20"/>
          <w:lang w:val="fr-CH"/>
        </w:rPr>
        <w:t>Que</w:t>
      </w:r>
      <w:r>
        <w:rPr>
          <w:rFonts w:eastAsiaTheme="minorHAnsi"/>
          <w:i/>
          <w:iCs/>
          <w:sz w:val="20"/>
          <w:szCs w:val="20"/>
          <w:lang w:val="fr-CH"/>
        </w:rPr>
        <w:t>l est votre</w:t>
      </w:r>
      <w:r w:rsidRPr="00235BB2">
        <w:rPr>
          <w:rFonts w:eastAsiaTheme="minorHAnsi"/>
          <w:i/>
          <w:iCs/>
          <w:sz w:val="20"/>
          <w:szCs w:val="20"/>
          <w:lang w:val="fr-CH"/>
        </w:rPr>
        <w:t xml:space="preserve"> domaine d’intervention ?</w:t>
      </w:r>
    </w:p>
    <w:p w:rsidR="00E64A37" w:rsidRPr="00F8304C" w:rsidRDefault="00F8304C" w:rsidP="00F83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F8304C">
        <w:rPr>
          <w:rFonts w:eastAsiaTheme="minorHAnsi"/>
          <w:i/>
          <w:iCs/>
          <w:sz w:val="20"/>
          <w:szCs w:val="20"/>
          <w:lang w:val="fr-CH"/>
        </w:rPr>
        <w:t>Quels sont ses résultats concrets des dernières années</w:t>
      </w:r>
    </w:p>
    <w:p w:rsidR="00E64A37" w:rsidRPr="00E64A37" w:rsidRDefault="00E64A37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0"/>
          <w:szCs w:val="20"/>
          <w:lang w:val="fr-CH"/>
        </w:rPr>
      </w:pPr>
    </w:p>
    <w:p w:rsidR="00E64A37" w:rsidRPr="00E64A37" w:rsidRDefault="00E64A37" w:rsidP="00E64A37">
      <w:pPr>
        <w:jc w:val="left"/>
        <w:rPr>
          <w:rFonts w:eastAsiaTheme="minorHAnsi"/>
          <w:sz w:val="20"/>
          <w:szCs w:val="20"/>
          <w:lang w:val="fr-CH"/>
        </w:rPr>
      </w:pPr>
    </w:p>
    <w:p w:rsidR="00E64A37" w:rsidRPr="00E64A37" w:rsidRDefault="00E64A37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 xml:space="preserve">Description du projet : objectif, résultats </w:t>
      </w:r>
      <w:r w:rsidR="0076480F">
        <w:rPr>
          <w:rFonts w:eastAsiaTheme="minorHAnsi"/>
          <w:sz w:val="20"/>
          <w:szCs w:val="20"/>
          <w:lang w:val="fr-CH"/>
        </w:rPr>
        <w:t xml:space="preserve">et </w:t>
      </w:r>
      <w:r w:rsidR="0076480F" w:rsidRPr="00E64A37">
        <w:rPr>
          <w:rFonts w:eastAsiaTheme="minorHAnsi"/>
          <w:sz w:val="20"/>
          <w:szCs w:val="20"/>
          <w:lang w:val="fr-CH"/>
        </w:rPr>
        <w:t xml:space="preserve">effets </w:t>
      </w:r>
      <w:r w:rsidRPr="00E64A37">
        <w:rPr>
          <w:rFonts w:eastAsiaTheme="minorHAnsi"/>
          <w:sz w:val="20"/>
          <w:szCs w:val="20"/>
          <w:lang w:val="fr-CH"/>
        </w:rPr>
        <w:t>attendus, stratégie d’intervention et activités</w:t>
      </w:r>
    </w:p>
    <w:p w:rsidR="002E3A53" w:rsidRDefault="002E3A53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2E3A53">
        <w:rPr>
          <w:rFonts w:eastAsiaTheme="minorHAnsi"/>
          <w:i/>
          <w:iCs/>
          <w:sz w:val="20"/>
          <w:szCs w:val="20"/>
          <w:lang w:val="fr-CH"/>
        </w:rPr>
        <w:t>Comment le projet s’inscrit-il dans les politiques publiques, les initi</w:t>
      </w:r>
      <w:r>
        <w:rPr>
          <w:rFonts w:eastAsiaTheme="minorHAnsi"/>
          <w:i/>
          <w:iCs/>
          <w:sz w:val="20"/>
          <w:szCs w:val="20"/>
          <w:lang w:val="fr-CH"/>
        </w:rPr>
        <w:t>atives privées, l’action civile</w:t>
      </w:r>
      <w:r w:rsidRPr="002E3A53">
        <w:rPr>
          <w:rFonts w:eastAsiaTheme="minorHAnsi"/>
          <w:i/>
          <w:iCs/>
          <w:sz w:val="20"/>
          <w:szCs w:val="20"/>
          <w:lang w:val="fr-CH"/>
        </w:rPr>
        <w:t>?</w:t>
      </w:r>
    </w:p>
    <w:p w:rsidR="00F8304C" w:rsidRDefault="00F8304C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>
        <w:rPr>
          <w:rFonts w:eastAsiaTheme="minorHAnsi"/>
          <w:i/>
          <w:iCs/>
          <w:sz w:val="20"/>
          <w:szCs w:val="20"/>
          <w:lang w:val="fr-CH"/>
        </w:rPr>
        <w:t>Qu’espèrent atteindre les porteurs du projet avec le financement requis ?</w:t>
      </w:r>
    </w:p>
    <w:p w:rsidR="00003DCB" w:rsidRDefault="00003DCB" w:rsidP="00003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003DCB">
        <w:rPr>
          <w:rFonts w:eastAsiaTheme="minorHAnsi"/>
          <w:i/>
          <w:iCs/>
          <w:sz w:val="20"/>
          <w:szCs w:val="20"/>
          <w:lang w:val="fr-CH"/>
        </w:rPr>
        <w:t>Quels changements le projet apportera-t-il dans la vie des bénéficiaires</w:t>
      </w:r>
      <w:r>
        <w:rPr>
          <w:rFonts w:eastAsiaTheme="minorHAnsi"/>
          <w:i/>
          <w:iCs/>
          <w:sz w:val="20"/>
          <w:szCs w:val="20"/>
          <w:lang w:val="fr-CH"/>
        </w:rPr>
        <w:t xml:space="preserve"> ? </w:t>
      </w:r>
      <w:r w:rsidRPr="00003DCB">
        <w:rPr>
          <w:rFonts w:eastAsiaTheme="minorHAnsi"/>
          <w:i/>
          <w:iCs/>
          <w:sz w:val="20"/>
          <w:szCs w:val="20"/>
          <w:lang w:val="fr-CH"/>
        </w:rPr>
        <w:t xml:space="preserve"> </w:t>
      </w:r>
    </w:p>
    <w:p w:rsidR="00F8304C" w:rsidRDefault="00F8304C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>
        <w:rPr>
          <w:rFonts w:eastAsiaTheme="minorHAnsi"/>
          <w:i/>
          <w:iCs/>
          <w:sz w:val="20"/>
          <w:szCs w:val="20"/>
          <w:lang w:val="fr-CH"/>
        </w:rPr>
        <w:t>Quelles sont les activités envisagées et comment contribuent-elles à résoudre le problème ?</w:t>
      </w:r>
    </w:p>
    <w:p w:rsidR="00003DCB" w:rsidRPr="00003DCB" w:rsidRDefault="00003DCB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003DCB">
        <w:rPr>
          <w:rFonts w:eastAsiaTheme="minorHAnsi"/>
          <w:i/>
          <w:iCs/>
          <w:sz w:val="20"/>
          <w:szCs w:val="20"/>
          <w:lang w:val="fr-CH"/>
        </w:rPr>
        <w:t>Que se passe-t-il après la fin du projet ?</w:t>
      </w:r>
    </w:p>
    <w:p w:rsidR="00E64A37" w:rsidRPr="00E64A37" w:rsidRDefault="00E64A37" w:rsidP="00E64A37">
      <w:pPr>
        <w:jc w:val="left"/>
        <w:rPr>
          <w:rFonts w:eastAsiaTheme="minorHAnsi"/>
          <w:sz w:val="20"/>
          <w:szCs w:val="20"/>
          <w:lang w:val="fr-CH"/>
        </w:rPr>
      </w:pPr>
    </w:p>
    <w:p w:rsidR="00E64A37" w:rsidRPr="00E64A37" w:rsidRDefault="00E64A37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>Evaluation et gestion des risques</w:t>
      </w:r>
    </w:p>
    <w:p w:rsidR="00E64A37" w:rsidRPr="00D60E57" w:rsidRDefault="00F8304C" w:rsidP="00F83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D60E57">
        <w:rPr>
          <w:rFonts w:eastAsiaTheme="minorHAnsi"/>
          <w:i/>
          <w:iCs/>
          <w:sz w:val="20"/>
          <w:szCs w:val="20"/>
          <w:lang w:val="fr-CH"/>
        </w:rPr>
        <w:t>Quels facteurs extérieurs pourraient remettre en cause les résultats du projet ?</w:t>
      </w:r>
    </w:p>
    <w:p w:rsidR="00F8304C" w:rsidRPr="00D60E57" w:rsidRDefault="00F8304C" w:rsidP="00F83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D60E57">
        <w:rPr>
          <w:rFonts w:eastAsiaTheme="minorHAnsi"/>
          <w:i/>
          <w:iCs/>
          <w:sz w:val="20"/>
          <w:szCs w:val="20"/>
          <w:lang w:val="fr-CH"/>
        </w:rPr>
        <w:t>Quels sont les risques posés par le projet lui-même ?</w:t>
      </w:r>
    </w:p>
    <w:p w:rsidR="00D60E57" w:rsidRPr="00D60E57" w:rsidRDefault="00D60E57" w:rsidP="00F83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D60E57">
        <w:rPr>
          <w:rFonts w:eastAsiaTheme="minorHAnsi"/>
          <w:i/>
          <w:iCs/>
          <w:sz w:val="20"/>
          <w:szCs w:val="20"/>
          <w:lang w:val="fr-CH"/>
        </w:rPr>
        <w:t>Quelles sont les faiblesses des partenaires du projet ?</w:t>
      </w:r>
    </w:p>
    <w:p w:rsidR="00F8304C" w:rsidRPr="00D60E57" w:rsidRDefault="00F8304C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iCs/>
          <w:sz w:val="20"/>
          <w:szCs w:val="20"/>
          <w:lang w:val="fr-CH"/>
        </w:rPr>
      </w:pPr>
      <w:r w:rsidRPr="00D60E57">
        <w:rPr>
          <w:rFonts w:eastAsiaTheme="minorHAnsi"/>
          <w:i/>
          <w:iCs/>
          <w:sz w:val="20"/>
          <w:szCs w:val="20"/>
          <w:lang w:val="fr-CH"/>
        </w:rPr>
        <w:t>Qu’est-ce que le</w:t>
      </w:r>
      <w:r w:rsidR="002E3A53">
        <w:rPr>
          <w:rFonts w:eastAsiaTheme="minorHAnsi"/>
          <w:i/>
          <w:iCs/>
          <w:sz w:val="20"/>
          <w:szCs w:val="20"/>
          <w:lang w:val="fr-CH"/>
        </w:rPr>
        <w:t>s</w:t>
      </w:r>
      <w:r w:rsidRPr="00D60E57">
        <w:rPr>
          <w:rFonts w:eastAsiaTheme="minorHAnsi"/>
          <w:i/>
          <w:iCs/>
          <w:sz w:val="20"/>
          <w:szCs w:val="20"/>
          <w:lang w:val="fr-CH"/>
        </w:rPr>
        <w:t xml:space="preserve"> porteur</w:t>
      </w:r>
      <w:r w:rsidR="002E3A53">
        <w:rPr>
          <w:rFonts w:eastAsiaTheme="minorHAnsi"/>
          <w:i/>
          <w:iCs/>
          <w:sz w:val="20"/>
          <w:szCs w:val="20"/>
          <w:lang w:val="fr-CH"/>
        </w:rPr>
        <w:t>s du</w:t>
      </w:r>
      <w:r w:rsidRPr="00D60E57">
        <w:rPr>
          <w:rFonts w:eastAsiaTheme="minorHAnsi"/>
          <w:i/>
          <w:iCs/>
          <w:sz w:val="20"/>
          <w:szCs w:val="20"/>
          <w:lang w:val="fr-CH"/>
        </w:rPr>
        <w:t xml:space="preserve"> projet </w:t>
      </w:r>
      <w:r w:rsidR="002E3A53" w:rsidRPr="00D60E57">
        <w:rPr>
          <w:rFonts w:eastAsiaTheme="minorHAnsi"/>
          <w:i/>
          <w:iCs/>
          <w:sz w:val="20"/>
          <w:szCs w:val="20"/>
          <w:lang w:val="fr-CH"/>
        </w:rPr>
        <w:t>peuvent</w:t>
      </w:r>
      <w:r w:rsidRPr="00D60E57">
        <w:rPr>
          <w:rFonts w:eastAsiaTheme="minorHAnsi"/>
          <w:i/>
          <w:iCs/>
          <w:sz w:val="20"/>
          <w:szCs w:val="20"/>
          <w:lang w:val="fr-CH"/>
        </w:rPr>
        <w:t xml:space="preserve"> faire pour limiter les risques ?</w:t>
      </w:r>
    </w:p>
    <w:p w:rsidR="00E64A37" w:rsidRPr="00E64A37" w:rsidRDefault="00E64A37" w:rsidP="00E6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sz w:val="20"/>
          <w:szCs w:val="20"/>
          <w:lang w:val="fr-CH"/>
        </w:rPr>
      </w:pPr>
    </w:p>
    <w:p w:rsidR="00E64A37" w:rsidRDefault="00E64A37" w:rsidP="00E64A37">
      <w:pPr>
        <w:jc w:val="left"/>
        <w:rPr>
          <w:rFonts w:eastAsiaTheme="minorHAnsi"/>
          <w:sz w:val="20"/>
          <w:szCs w:val="20"/>
          <w:lang w:val="fr-CH"/>
        </w:rPr>
      </w:pPr>
    </w:p>
    <w:p w:rsidR="004872FF" w:rsidRPr="00E64A37" w:rsidRDefault="004872FF" w:rsidP="00E64A37">
      <w:pPr>
        <w:jc w:val="left"/>
        <w:rPr>
          <w:rFonts w:eastAsiaTheme="minorHAnsi"/>
          <w:sz w:val="20"/>
          <w:szCs w:val="20"/>
          <w:lang w:val="fr-CH"/>
        </w:rPr>
      </w:pPr>
    </w:p>
    <w:p w:rsidR="00E64A37" w:rsidRPr="00E64A37" w:rsidRDefault="00E64A37" w:rsidP="00E64A37">
      <w:pPr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 xml:space="preserve">Annexes : </w:t>
      </w:r>
    </w:p>
    <w:p w:rsidR="00E64A37" w:rsidRPr="00E64A37" w:rsidRDefault="00E64A37" w:rsidP="00E64A37">
      <w:pPr>
        <w:numPr>
          <w:ilvl w:val="0"/>
          <w:numId w:val="8"/>
        </w:numPr>
        <w:contextualSpacing/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>Budget détaillé (lignes budgétaires avec coût unitaires, nombre d’unités et descriptif</w:t>
      </w:r>
      <w:r w:rsidR="00D22F9B">
        <w:rPr>
          <w:rFonts w:eastAsiaTheme="minorHAnsi"/>
          <w:sz w:val="20"/>
          <w:szCs w:val="20"/>
          <w:lang w:val="fr-CH"/>
        </w:rPr>
        <w:t>)</w:t>
      </w:r>
    </w:p>
    <w:p w:rsidR="00E64A37" w:rsidRPr="00E64A37" w:rsidRDefault="00E64A37" w:rsidP="00E64A37">
      <w:pPr>
        <w:numPr>
          <w:ilvl w:val="0"/>
          <w:numId w:val="8"/>
        </w:numPr>
        <w:contextualSpacing/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>Optionnel : documents détaillant le projet proposé</w:t>
      </w:r>
    </w:p>
    <w:p w:rsidR="00B7042F" w:rsidRPr="00E64A37" w:rsidRDefault="00E64A37" w:rsidP="00B7042F">
      <w:pPr>
        <w:numPr>
          <w:ilvl w:val="0"/>
          <w:numId w:val="8"/>
        </w:numPr>
        <w:contextualSpacing/>
        <w:jc w:val="left"/>
        <w:rPr>
          <w:rFonts w:eastAsiaTheme="minorHAnsi"/>
          <w:sz w:val="20"/>
          <w:szCs w:val="20"/>
          <w:lang w:val="fr-CH"/>
        </w:rPr>
      </w:pPr>
      <w:r w:rsidRPr="00E64A37">
        <w:rPr>
          <w:rFonts w:eastAsiaTheme="minorHAnsi"/>
          <w:sz w:val="20"/>
          <w:szCs w:val="20"/>
          <w:lang w:val="fr-CH"/>
        </w:rPr>
        <w:t>Optionnel : documents concernant l’organisation</w:t>
      </w:r>
      <w:bookmarkStart w:id="0" w:name="_GoBack"/>
      <w:bookmarkEnd w:id="0"/>
    </w:p>
    <w:sectPr w:rsidR="00B7042F" w:rsidRPr="00E64A37" w:rsidSect="00B7042F">
      <w:headerReference w:type="default" r:id="rId8"/>
      <w:footerReference w:type="default" r:id="rId9"/>
      <w:headerReference w:type="first" r:id="rId10"/>
      <w:pgSz w:w="11906" w:h="16838" w:code="9"/>
      <w:pgMar w:top="1085" w:right="1416" w:bottom="907" w:left="1701" w:header="680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56" w:rsidRDefault="00911456" w:rsidP="00B57411">
      <w:r>
        <w:separator/>
      </w:r>
    </w:p>
  </w:endnote>
  <w:endnote w:type="continuationSeparator" w:id="0">
    <w:p w:rsidR="00911456" w:rsidRDefault="00911456" w:rsidP="00B5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9485"/>
      <w:gridCol w:w="409"/>
    </w:tblGrid>
    <w:tr w:rsidR="00D14A23" w:rsidRPr="00D33E17">
      <w:trPr>
        <w:cantSplit/>
      </w:trPr>
      <w:tc>
        <w:tcPr>
          <w:tcW w:w="9611" w:type="dxa"/>
          <w:gridSpan w:val="2"/>
          <w:vAlign w:val="bottom"/>
        </w:tcPr>
        <w:p w:rsidR="00D14A23" w:rsidRPr="00D33E17" w:rsidRDefault="00DB55D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60E5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D14A23" w:rsidRPr="00D33E17"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D60E5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D14A23" w:rsidRPr="00D95552">
      <w:trPr>
        <w:gridAfter w:val="1"/>
        <w:wAfter w:w="397" w:type="dxa"/>
        <w:cantSplit/>
        <w:trHeight w:hRule="exact" w:val="595"/>
      </w:trPr>
      <w:tc>
        <w:tcPr>
          <w:tcW w:w="9214" w:type="dxa"/>
          <w:vAlign w:val="bottom"/>
        </w:tcPr>
        <w:p w:rsidR="00D14A23" w:rsidRPr="00D15B76" w:rsidRDefault="00D14A23">
          <w:pPr>
            <w:pStyle w:val="Pfad"/>
            <w:rPr>
              <w:lang w:val="fr-FR"/>
            </w:rPr>
          </w:pPr>
          <w:r w:rsidRPr="00111C6B">
            <w:rPr>
              <w:lang w:val="en-GB"/>
            </w:rPr>
            <w:fldChar w:fldCharType="begin"/>
          </w:r>
          <w:r w:rsidRPr="00D15B76">
            <w:rPr>
              <w:lang w:val="fr-FR"/>
            </w:rPr>
            <w:instrText xml:space="preserve"> FILENAME \p </w:instrText>
          </w:r>
          <w:r w:rsidRPr="00111C6B">
            <w:rPr>
              <w:lang w:val="en-GB"/>
            </w:rPr>
            <w:fldChar w:fldCharType="separate"/>
          </w:r>
          <w:r w:rsidR="00CB33F8">
            <w:rPr>
              <w:lang w:val="fr-FR"/>
            </w:rPr>
            <w:t>Document2</w:t>
          </w:r>
          <w:r w:rsidRPr="00111C6B">
            <w:rPr>
              <w:lang w:val="en-GB"/>
            </w:rPr>
            <w:fldChar w:fldCharType="end"/>
          </w:r>
        </w:p>
      </w:tc>
    </w:tr>
  </w:tbl>
  <w:p w:rsidR="00D14A23" w:rsidRPr="00D15B76" w:rsidRDefault="00D14A23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56" w:rsidRDefault="00911456" w:rsidP="00B57411">
      <w:r>
        <w:separator/>
      </w:r>
    </w:p>
  </w:footnote>
  <w:footnote w:type="continuationSeparator" w:id="0">
    <w:p w:rsidR="00911456" w:rsidRDefault="00911456" w:rsidP="00B5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14A23">
      <w:trPr>
        <w:cantSplit/>
        <w:trHeight w:hRule="exact" w:val="20"/>
      </w:trPr>
      <w:tc>
        <w:tcPr>
          <w:tcW w:w="4848" w:type="dxa"/>
        </w:tcPr>
        <w:p w:rsidR="00D14A23" w:rsidRPr="00E534A0" w:rsidRDefault="00D14A23">
          <w:pPr>
            <w:pStyle w:val="Logo"/>
          </w:pPr>
        </w:p>
      </w:tc>
      <w:tc>
        <w:tcPr>
          <w:tcW w:w="4961" w:type="dxa"/>
        </w:tcPr>
        <w:p w:rsidR="00D14A23" w:rsidRPr="00D33E17" w:rsidRDefault="00D14A23">
          <w:pPr>
            <w:pStyle w:val="Header"/>
            <w:keepNext/>
          </w:pPr>
        </w:p>
      </w:tc>
    </w:tr>
  </w:tbl>
  <w:p w:rsidR="00D14A23" w:rsidRPr="002B7CC7" w:rsidRDefault="00D14A23">
    <w:pPr>
      <w:pStyle w:val="Header"/>
      <w:rPr>
        <w:b/>
        <w:lang w:val="fr-FR"/>
      </w:rPr>
    </w:pPr>
    <w:r w:rsidRPr="002B7CC7">
      <w:rPr>
        <w:b/>
        <w:lang w:val="fr-FR"/>
      </w:rPr>
      <w:t>OUVERT</w:t>
    </w:r>
  </w:p>
  <w:p w:rsidR="00D14A23" w:rsidRPr="002B7CC7" w:rsidRDefault="00D14A23">
    <w:pPr>
      <w:pStyle w:val="Header"/>
      <w:spacing w:after="113"/>
      <w:rPr>
        <w:lang w:val="fr-FR"/>
      </w:rPr>
    </w:pPr>
    <w:r w:rsidRPr="002B7CC7">
      <w:rPr>
        <w:lang w:val="fr-FR"/>
      </w:rPr>
      <w:t xml:space="preserve">Référence: </w:t>
    </w:r>
    <w:r>
      <w:fldChar w:fldCharType="begin"/>
    </w:r>
    <w:r w:rsidRPr="002B7CC7">
      <w:rPr>
        <w:lang w:val="fr-FR"/>
      </w:rPr>
      <w:instrText xml:space="preserve"> DOCVARIABLE  Referenz/Aktenzeichen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7" w:type="dxa"/>
      <w:tblInd w:w="-284" w:type="dxa"/>
      <w:tblLayout w:type="fixed"/>
      <w:tblLook w:val="01E0" w:firstRow="1" w:lastRow="1" w:firstColumn="1" w:lastColumn="1" w:noHBand="0" w:noVBand="0"/>
    </w:tblPr>
    <w:tblGrid>
      <w:gridCol w:w="5285"/>
      <w:gridCol w:w="4142"/>
    </w:tblGrid>
    <w:tr w:rsidR="00D14A23" w:rsidRPr="0039794F" w:rsidTr="00A66CE5">
      <w:trPr>
        <w:cantSplit/>
        <w:trHeight w:hRule="exact" w:val="870"/>
      </w:trPr>
      <w:tc>
        <w:tcPr>
          <w:tcW w:w="5285" w:type="dxa"/>
        </w:tcPr>
        <w:p w:rsidR="00D14A23" w:rsidRPr="00E534A0" w:rsidRDefault="00D14A23" w:rsidP="00A66CE5">
          <w:pPr>
            <w:pStyle w:val="Logo"/>
          </w:pPr>
        </w:p>
      </w:tc>
      <w:tc>
        <w:tcPr>
          <w:tcW w:w="4142" w:type="dxa"/>
        </w:tcPr>
        <w:p w:rsidR="00D14A23" w:rsidRPr="0002753F" w:rsidRDefault="00D14A23" w:rsidP="00A66CE5">
          <w:pPr>
            <w:pStyle w:val="Header"/>
            <w:ind w:left="708"/>
            <w:rPr>
              <w:b/>
              <w:lang w:val="fr-FR"/>
            </w:rPr>
          </w:pPr>
        </w:p>
      </w:tc>
    </w:tr>
  </w:tbl>
  <w:p w:rsidR="00D14A23" w:rsidRPr="00B57411" w:rsidRDefault="00D14A23">
    <w:pPr>
      <w:pStyle w:val="Platzhal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324"/>
    <w:multiLevelType w:val="hybridMultilevel"/>
    <w:tmpl w:val="E7AA2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3731"/>
    <w:multiLevelType w:val="hybridMultilevel"/>
    <w:tmpl w:val="20605A9C"/>
    <w:lvl w:ilvl="0" w:tplc="A9FA67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49E"/>
    <w:multiLevelType w:val="hybridMultilevel"/>
    <w:tmpl w:val="2C120C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3B38"/>
    <w:multiLevelType w:val="hybridMultilevel"/>
    <w:tmpl w:val="1B58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520C"/>
    <w:multiLevelType w:val="hybridMultilevel"/>
    <w:tmpl w:val="D98A1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F18B4"/>
    <w:multiLevelType w:val="hybridMultilevel"/>
    <w:tmpl w:val="78F24DE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342A2"/>
    <w:multiLevelType w:val="hybridMultilevel"/>
    <w:tmpl w:val="CE66A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C0EE0"/>
    <w:multiLevelType w:val="hybridMultilevel"/>
    <w:tmpl w:val="A176C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8"/>
    <w:rsid w:val="00003332"/>
    <w:rsid w:val="00003DCB"/>
    <w:rsid w:val="0002753F"/>
    <w:rsid w:val="000373F0"/>
    <w:rsid w:val="00037BEE"/>
    <w:rsid w:val="0005052A"/>
    <w:rsid w:val="000519C9"/>
    <w:rsid w:val="000704A6"/>
    <w:rsid w:val="00083EB3"/>
    <w:rsid w:val="000864D3"/>
    <w:rsid w:val="000C6720"/>
    <w:rsid w:val="000F279D"/>
    <w:rsid w:val="000F5318"/>
    <w:rsid w:val="00107898"/>
    <w:rsid w:val="00110BA4"/>
    <w:rsid w:val="00120EC3"/>
    <w:rsid w:val="00127E8D"/>
    <w:rsid w:val="0013046F"/>
    <w:rsid w:val="0016681C"/>
    <w:rsid w:val="00180667"/>
    <w:rsid w:val="001863FD"/>
    <w:rsid w:val="001A0F28"/>
    <w:rsid w:val="001C5DD0"/>
    <w:rsid w:val="00207008"/>
    <w:rsid w:val="002108BD"/>
    <w:rsid w:val="00235BB2"/>
    <w:rsid w:val="0026652E"/>
    <w:rsid w:val="00292380"/>
    <w:rsid w:val="002A4953"/>
    <w:rsid w:val="002C4089"/>
    <w:rsid w:val="002D2F6A"/>
    <w:rsid w:val="002E3A53"/>
    <w:rsid w:val="00324B71"/>
    <w:rsid w:val="00375B50"/>
    <w:rsid w:val="00381CD5"/>
    <w:rsid w:val="00390CE1"/>
    <w:rsid w:val="0039437B"/>
    <w:rsid w:val="0039794F"/>
    <w:rsid w:val="004412EF"/>
    <w:rsid w:val="004872FF"/>
    <w:rsid w:val="00487C72"/>
    <w:rsid w:val="004A5F83"/>
    <w:rsid w:val="004B72BE"/>
    <w:rsid w:val="005163B2"/>
    <w:rsid w:val="00520191"/>
    <w:rsid w:val="005220A5"/>
    <w:rsid w:val="00565A84"/>
    <w:rsid w:val="00570175"/>
    <w:rsid w:val="005954EF"/>
    <w:rsid w:val="005B6B4F"/>
    <w:rsid w:val="005F3AC6"/>
    <w:rsid w:val="00614B5E"/>
    <w:rsid w:val="00625BA2"/>
    <w:rsid w:val="006624B6"/>
    <w:rsid w:val="006678A9"/>
    <w:rsid w:val="006725D9"/>
    <w:rsid w:val="006B7D83"/>
    <w:rsid w:val="006C491E"/>
    <w:rsid w:val="006C66A0"/>
    <w:rsid w:val="006D500C"/>
    <w:rsid w:val="00717213"/>
    <w:rsid w:val="00740563"/>
    <w:rsid w:val="00757FEB"/>
    <w:rsid w:val="0076480F"/>
    <w:rsid w:val="007719B2"/>
    <w:rsid w:val="00777A43"/>
    <w:rsid w:val="007A12EC"/>
    <w:rsid w:val="007A62C1"/>
    <w:rsid w:val="007C67D0"/>
    <w:rsid w:val="007D5DC2"/>
    <w:rsid w:val="007D5FD5"/>
    <w:rsid w:val="007D6784"/>
    <w:rsid w:val="00824B5E"/>
    <w:rsid w:val="008368D0"/>
    <w:rsid w:val="00842923"/>
    <w:rsid w:val="0085182B"/>
    <w:rsid w:val="008827FB"/>
    <w:rsid w:val="008B3957"/>
    <w:rsid w:val="008E2507"/>
    <w:rsid w:val="00906477"/>
    <w:rsid w:val="00911456"/>
    <w:rsid w:val="009B640D"/>
    <w:rsid w:val="009E1A11"/>
    <w:rsid w:val="00A0547C"/>
    <w:rsid w:val="00A25479"/>
    <w:rsid w:val="00A32563"/>
    <w:rsid w:val="00A32A09"/>
    <w:rsid w:val="00A36260"/>
    <w:rsid w:val="00A60374"/>
    <w:rsid w:val="00A66CE5"/>
    <w:rsid w:val="00AA4948"/>
    <w:rsid w:val="00AB054D"/>
    <w:rsid w:val="00AB4C71"/>
    <w:rsid w:val="00AC6A2A"/>
    <w:rsid w:val="00AE1D05"/>
    <w:rsid w:val="00B0350B"/>
    <w:rsid w:val="00B03B4B"/>
    <w:rsid w:val="00B2378A"/>
    <w:rsid w:val="00B557C8"/>
    <w:rsid w:val="00B57411"/>
    <w:rsid w:val="00B64902"/>
    <w:rsid w:val="00B7042F"/>
    <w:rsid w:val="00B8196B"/>
    <w:rsid w:val="00B81C01"/>
    <w:rsid w:val="00B835BE"/>
    <w:rsid w:val="00BA2857"/>
    <w:rsid w:val="00C24A04"/>
    <w:rsid w:val="00C318E0"/>
    <w:rsid w:val="00C6784E"/>
    <w:rsid w:val="00C83A09"/>
    <w:rsid w:val="00C84602"/>
    <w:rsid w:val="00C84EE0"/>
    <w:rsid w:val="00CB05B3"/>
    <w:rsid w:val="00CB33F8"/>
    <w:rsid w:val="00D065C8"/>
    <w:rsid w:val="00D12B05"/>
    <w:rsid w:val="00D14A23"/>
    <w:rsid w:val="00D15B76"/>
    <w:rsid w:val="00D22F9B"/>
    <w:rsid w:val="00D35EC6"/>
    <w:rsid w:val="00D60E57"/>
    <w:rsid w:val="00D61FDD"/>
    <w:rsid w:val="00D62EB9"/>
    <w:rsid w:val="00D64323"/>
    <w:rsid w:val="00D654C3"/>
    <w:rsid w:val="00D66D55"/>
    <w:rsid w:val="00D95552"/>
    <w:rsid w:val="00DB55DF"/>
    <w:rsid w:val="00DC46EC"/>
    <w:rsid w:val="00DF426A"/>
    <w:rsid w:val="00E15135"/>
    <w:rsid w:val="00E54D63"/>
    <w:rsid w:val="00E64A37"/>
    <w:rsid w:val="00E70A38"/>
    <w:rsid w:val="00EA27D4"/>
    <w:rsid w:val="00ED57B8"/>
    <w:rsid w:val="00F5547C"/>
    <w:rsid w:val="00F82BC4"/>
    <w:rsid w:val="00F8304C"/>
    <w:rsid w:val="00FB2E52"/>
    <w:rsid w:val="00FC618A"/>
    <w:rsid w:val="00FC7D04"/>
    <w:rsid w:val="00FD4911"/>
    <w:rsid w:val="00FE2B48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FB83CF-6708-4D65-926A-FAEFDFEA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D0"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2E52"/>
    <w:pPr>
      <w:suppressAutoHyphens/>
      <w:spacing w:line="200" w:lineRule="exact"/>
    </w:pPr>
    <w:rPr>
      <w:noProof/>
      <w:sz w:val="15"/>
      <w:szCs w:val="20"/>
      <w:lang w:val="de-CH" w:eastAsia="de-CH"/>
    </w:rPr>
  </w:style>
  <w:style w:type="paragraph" w:styleId="Footer">
    <w:name w:val="footer"/>
    <w:basedOn w:val="Normal"/>
    <w:link w:val="FooterChar"/>
    <w:rsid w:val="00FB2E52"/>
    <w:pPr>
      <w:suppressAutoHyphens/>
      <w:spacing w:line="200" w:lineRule="exact"/>
    </w:pPr>
    <w:rPr>
      <w:noProof/>
      <w:sz w:val="15"/>
      <w:szCs w:val="15"/>
      <w:lang w:val="de-CH" w:eastAsia="de-CH"/>
    </w:rPr>
  </w:style>
  <w:style w:type="paragraph" w:customStyle="1" w:styleId="KopfDept">
    <w:name w:val="KopfDept"/>
    <w:basedOn w:val="Header"/>
    <w:next w:val="Normal"/>
    <w:rsid w:val="00FB2E52"/>
    <w:pPr>
      <w:spacing w:after="100"/>
      <w:contextualSpacing/>
    </w:pPr>
  </w:style>
  <w:style w:type="paragraph" w:customStyle="1" w:styleId="Logo">
    <w:name w:val="Logo"/>
    <w:rsid w:val="00FB2E52"/>
    <w:rPr>
      <w:rFonts w:ascii="Arial" w:hAnsi="Arial"/>
      <w:noProof/>
      <w:sz w:val="15"/>
      <w:lang w:val="de-CH" w:eastAsia="de-CH"/>
    </w:rPr>
  </w:style>
  <w:style w:type="paragraph" w:customStyle="1" w:styleId="Post">
    <w:name w:val="Post"/>
    <w:basedOn w:val="Normal"/>
    <w:next w:val="Normal"/>
    <w:rsid w:val="00FB2E52"/>
    <w:pPr>
      <w:spacing w:after="140" w:line="200" w:lineRule="exact"/>
    </w:pPr>
    <w:rPr>
      <w:sz w:val="14"/>
      <w:szCs w:val="20"/>
      <w:u w:val="single"/>
      <w:lang w:val="de-CH" w:eastAsia="de-CH"/>
    </w:rPr>
  </w:style>
  <w:style w:type="paragraph" w:customStyle="1" w:styleId="Ref">
    <w:name w:val="Ref"/>
    <w:basedOn w:val="Normal"/>
    <w:next w:val="Normal"/>
    <w:rsid w:val="00FB2E52"/>
    <w:pPr>
      <w:spacing w:line="200" w:lineRule="exact"/>
    </w:pPr>
    <w:rPr>
      <w:sz w:val="15"/>
      <w:szCs w:val="20"/>
      <w:lang w:val="de-CH" w:eastAsia="de-CH"/>
    </w:rPr>
  </w:style>
  <w:style w:type="paragraph" w:customStyle="1" w:styleId="Pfad">
    <w:name w:val="Pfad"/>
    <w:next w:val="Footer"/>
    <w:rsid w:val="00FB2E52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Seite">
    <w:name w:val="Seite"/>
    <w:basedOn w:val="Normal"/>
    <w:rsid w:val="00FB2E52"/>
    <w:pPr>
      <w:suppressAutoHyphens/>
      <w:spacing w:line="200" w:lineRule="exact"/>
      <w:jc w:val="right"/>
    </w:pPr>
    <w:rPr>
      <w:sz w:val="14"/>
      <w:szCs w:val="14"/>
      <w:lang w:val="de-CH" w:eastAsia="de-CH"/>
    </w:rPr>
  </w:style>
  <w:style w:type="paragraph" w:customStyle="1" w:styleId="Platzhalter">
    <w:name w:val="Platzhalter"/>
    <w:basedOn w:val="Normal"/>
    <w:next w:val="Normal"/>
    <w:rsid w:val="00FB2E52"/>
    <w:rPr>
      <w:sz w:val="2"/>
      <w:szCs w:val="2"/>
      <w:lang w:val="de-CH" w:eastAsia="de-CH"/>
    </w:rPr>
  </w:style>
  <w:style w:type="paragraph" w:styleId="BalloonText">
    <w:name w:val="Balloon Text"/>
    <w:basedOn w:val="Normal"/>
    <w:semiHidden/>
    <w:rsid w:val="00E54D63"/>
    <w:pPr>
      <w:spacing w:line="260" w:lineRule="exact"/>
    </w:pPr>
    <w:rPr>
      <w:rFonts w:ascii="Tahoma" w:hAnsi="Tahoma" w:cs="Tahoma"/>
      <w:sz w:val="16"/>
      <w:szCs w:val="16"/>
      <w:lang w:val="de-CH" w:eastAsia="de-CH"/>
    </w:rPr>
  </w:style>
  <w:style w:type="paragraph" w:customStyle="1" w:styleId="DefaultParagraphFontCharChar">
    <w:name w:val="Default Paragraph Font Char Char"/>
    <w:aliases w:val="Default Paragraph Font Para Char Char Char Char"/>
    <w:basedOn w:val="Normal"/>
    <w:rsid w:val="000F5318"/>
    <w:pPr>
      <w:spacing w:after="160" w:line="240" w:lineRule="exact"/>
    </w:pPr>
    <w:rPr>
      <w:rFonts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57411"/>
    <w:rPr>
      <w:rFonts w:ascii="Arial" w:hAnsi="Arial"/>
      <w:noProof/>
      <w:sz w:val="15"/>
      <w:szCs w:val="15"/>
      <w:lang w:val="de-CH" w:eastAsia="de-CH"/>
    </w:rPr>
  </w:style>
  <w:style w:type="character" w:styleId="Hyperlink">
    <w:name w:val="Hyperlink"/>
    <w:basedOn w:val="DefaultParagraphFont"/>
    <w:rsid w:val="00B5741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B0350B"/>
    <w:rPr>
      <w:rFonts w:ascii="Arial" w:hAnsi="Arial"/>
      <w:noProof/>
      <w:sz w:val="15"/>
      <w:lang w:val="de-CH" w:eastAsia="de-CH"/>
    </w:rPr>
  </w:style>
  <w:style w:type="paragraph" w:styleId="ListParagraph">
    <w:name w:val="List Paragraph"/>
    <w:basedOn w:val="Normal"/>
    <w:uiPriority w:val="99"/>
    <w:qFormat/>
    <w:rsid w:val="00D06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37"/>
    <w:pPr>
      <w:jc w:val="left"/>
    </w:pPr>
    <w:rPr>
      <w:rFonts w:eastAsiaTheme="minorHAnsi"/>
      <w:sz w:val="20"/>
      <w:szCs w:val="20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37"/>
    <w:rPr>
      <w:rFonts w:ascii="Arial" w:eastAsiaTheme="minorHAnsi" w:hAnsi="Arial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DJ\Open\0_Admin\00_General\004_Management\004.0_Generalites\004.0-00_Templates\Lettre_papier_entete\Papier_entete_Bu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6D53-5B6A-42FC-A861-651FC5F2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Papier_entete_Buco.dotx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AMF</dc:creator>
  <cp:lastModifiedBy>Tetimian Mariam Jessica EDA TJE</cp:lastModifiedBy>
  <cp:revision>3</cp:revision>
  <cp:lastPrinted>2011-10-20T17:29:00Z</cp:lastPrinted>
  <dcterms:created xsi:type="dcterms:W3CDTF">2022-12-19T12:22:00Z</dcterms:created>
  <dcterms:modified xsi:type="dcterms:W3CDTF">2023-05-09T12:05:00Z</dcterms:modified>
</cp:coreProperties>
</file>